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75" w:type="pct"/>
        <w:tblInd w:w="540" w:type="dxa"/>
        <w:tblLayout w:type="fixed"/>
        <w:tblCellMar>
          <w:left w:w="0" w:type="dxa"/>
          <w:right w:w="115" w:type="dxa"/>
        </w:tblCellMar>
        <w:tblLook w:val="04A0" w:firstRow="1" w:lastRow="0" w:firstColumn="1" w:lastColumn="0" w:noHBand="0" w:noVBand="1"/>
        <w:tblDescription w:val="Company logo and name"/>
      </w:tblPr>
      <w:tblGrid>
        <w:gridCol w:w="1779"/>
        <w:gridCol w:w="6598"/>
      </w:tblGrid>
      <w:tr w:rsidR="009B7CC6" w14:paraId="7E2E7A3D" w14:textId="77777777" w:rsidTr="00A241D2">
        <w:trPr>
          <w:trHeight w:val="1128"/>
        </w:trPr>
        <w:tc>
          <w:tcPr>
            <w:tcW w:w="1800" w:type="dxa"/>
          </w:tcPr>
          <w:p w14:paraId="7E2E7A38" w14:textId="3739BA35" w:rsidR="00B16E5E" w:rsidRDefault="00A241D2" w:rsidP="009168FA">
            <w:pPr>
              <w:rPr>
                <w:noProof/>
                <w:lang w:eastAsia="en-US"/>
              </w:rPr>
            </w:pPr>
            <w:r>
              <w:rPr>
                <w:noProof/>
                <w:lang w:eastAsia="en-US"/>
              </w:rPr>
              <w:drawing>
                <wp:anchor distT="0" distB="0" distL="114300" distR="114300" simplePos="0" relativeHeight="251660800" behindDoc="1" locked="0" layoutInCell="1" allowOverlap="1" wp14:anchorId="1A213151" wp14:editId="3D469DAA">
                  <wp:simplePos x="0" y="0"/>
                  <wp:positionH relativeFrom="column">
                    <wp:posOffset>0</wp:posOffset>
                  </wp:positionH>
                  <wp:positionV relativeFrom="paragraph">
                    <wp:posOffset>28575</wp:posOffset>
                  </wp:positionV>
                  <wp:extent cx="1123950" cy="1123950"/>
                  <wp:effectExtent l="0" t="0" r="0" b="0"/>
                  <wp:wrapTight wrapText="bothSides">
                    <wp:wrapPolygon edited="0">
                      <wp:start x="8054" y="0"/>
                      <wp:lineTo x="5858" y="366"/>
                      <wp:lineTo x="366" y="4759"/>
                      <wp:lineTo x="0" y="8420"/>
                      <wp:lineTo x="0" y="13912"/>
                      <wp:lineTo x="1464" y="17573"/>
                      <wp:lineTo x="1464" y="17939"/>
                      <wp:lineTo x="6590" y="21234"/>
                      <wp:lineTo x="7322" y="21234"/>
                      <wp:lineTo x="14278" y="21234"/>
                      <wp:lineTo x="15010" y="21234"/>
                      <wp:lineTo x="19769" y="17939"/>
                      <wp:lineTo x="19769" y="17573"/>
                      <wp:lineTo x="21234" y="14278"/>
                      <wp:lineTo x="21234" y="7688"/>
                      <wp:lineTo x="20868" y="4393"/>
                      <wp:lineTo x="16108" y="732"/>
                      <wp:lineTo x="13180" y="0"/>
                      <wp:lineTo x="80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2E7A39" w14:textId="0E5D956A" w:rsidR="009B7CC6" w:rsidRDefault="009B7CC6"/>
        </w:tc>
        <w:tc>
          <w:tcPr>
            <w:tcW w:w="6680" w:type="dxa"/>
          </w:tcPr>
          <w:p w14:paraId="7E2E7A3A" w14:textId="6E84F5BA" w:rsidR="000E69E5" w:rsidRPr="00A241D2" w:rsidRDefault="000B6407" w:rsidP="00A241D2">
            <w:pPr>
              <w:pStyle w:val="Heading1"/>
              <w:ind w:left="450" w:right="-180"/>
              <w:jc w:val="left"/>
              <w:rPr>
                <w:rFonts w:ascii="Myriad Condensed Web" w:hAnsi="Myriad Condensed Web"/>
                <w:color w:val="auto"/>
                <w:sz w:val="44"/>
                <w:szCs w:val="44"/>
              </w:rPr>
            </w:pPr>
            <w:r w:rsidRPr="00A241D2">
              <w:rPr>
                <w:rFonts w:ascii="Myriad Condensed Web" w:hAnsi="Myriad Condensed Web"/>
                <w:color w:val="auto"/>
                <w:sz w:val="44"/>
                <w:szCs w:val="44"/>
              </w:rPr>
              <w:t>201</w:t>
            </w:r>
            <w:r w:rsidR="00D00E57" w:rsidRPr="00A241D2">
              <w:rPr>
                <w:rFonts w:ascii="Myriad Condensed Web" w:hAnsi="Myriad Condensed Web"/>
                <w:color w:val="auto"/>
                <w:sz w:val="44"/>
                <w:szCs w:val="44"/>
              </w:rPr>
              <w:t>7</w:t>
            </w:r>
            <w:r w:rsidRPr="00A241D2">
              <w:rPr>
                <w:rFonts w:ascii="Myriad Condensed Web" w:hAnsi="Myriad Condensed Web"/>
                <w:color w:val="auto"/>
                <w:sz w:val="44"/>
                <w:szCs w:val="44"/>
              </w:rPr>
              <w:t xml:space="preserve"> </w:t>
            </w:r>
            <w:r w:rsidR="000E69E5" w:rsidRPr="00A241D2">
              <w:rPr>
                <w:rFonts w:ascii="Myriad Condensed Web" w:hAnsi="Myriad Condensed Web"/>
                <w:color w:val="auto"/>
                <w:sz w:val="44"/>
                <w:szCs w:val="44"/>
              </w:rPr>
              <w:t>A</w:t>
            </w:r>
            <w:r w:rsidR="009069ED" w:rsidRPr="00A241D2">
              <w:rPr>
                <w:rFonts w:ascii="Myriad Condensed Web" w:hAnsi="Myriad Condensed Web"/>
                <w:color w:val="auto"/>
                <w:sz w:val="44"/>
                <w:szCs w:val="44"/>
              </w:rPr>
              <w:t>IR</w:t>
            </w:r>
            <w:r w:rsidR="000E69E5" w:rsidRPr="00A241D2">
              <w:rPr>
                <w:rFonts w:ascii="Myriad Condensed Web" w:hAnsi="Myriad Condensed Web"/>
                <w:color w:val="auto"/>
                <w:sz w:val="44"/>
                <w:szCs w:val="44"/>
              </w:rPr>
              <w:t xml:space="preserve"> C</w:t>
            </w:r>
            <w:r w:rsidR="009069ED" w:rsidRPr="00A241D2">
              <w:rPr>
                <w:rFonts w:ascii="Myriad Condensed Web" w:hAnsi="Myriad Condensed Web"/>
                <w:color w:val="auto"/>
                <w:sz w:val="44"/>
                <w:szCs w:val="44"/>
              </w:rPr>
              <w:t>ENTRAL</w:t>
            </w:r>
            <w:r w:rsidR="000E69E5" w:rsidRPr="00A241D2">
              <w:rPr>
                <w:rFonts w:ascii="Myriad Condensed Web" w:hAnsi="Myriad Condensed Web"/>
                <w:color w:val="auto"/>
                <w:sz w:val="44"/>
                <w:szCs w:val="44"/>
              </w:rPr>
              <w:t xml:space="preserve"> T</w:t>
            </w:r>
            <w:r w:rsidR="009069ED" w:rsidRPr="00A241D2">
              <w:rPr>
                <w:rFonts w:ascii="Myriad Condensed Web" w:hAnsi="Myriad Condensed Web"/>
                <w:color w:val="auto"/>
                <w:sz w:val="44"/>
                <w:szCs w:val="44"/>
              </w:rPr>
              <w:t>EXAS</w:t>
            </w:r>
            <w:r w:rsidRPr="00A241D2">
              <w:rPr>
                <w:rFonts w:ascii="Myriad Condensed Web" w:hAnsi="Myriad Condensed Web"/>
                <w:color w:val="auto"/>
                <w:sz w:val="44"/>
                <w:szCs w:val="44"/>
              </w:rPr>
              <w:t xml:space="preserve"> A</w:t>
            </w:r>
            <w:r w:rsidR="009069ED" w:rsidRPr="00A241D2">
              <w:rPr>
                <w:rFonts w:ascii="Myriad Condensed Web" w:hAnsi="Myriad Condensed Web"/>
                <w:color w:val="auto"/>
                <w:sz w:val="44"/>
                <w:szCs w:val="44"/>
              </w:rPr>
              <w:t>wards</w:t>
            </w:r>
          </w:p>
          <w:p w14:paraId="7E2E7A3B" w14:textId="77777777" w:rsidR="00B16E5E" w:rsidRPr="00A241D2" w:rsidRDefault="00923EF1" w:rsidP="00A241D2">
            <w:pPr>
              <w:ind w:left="450" w:right="-180"/>
              <w:rPr>
                <w:rFonts w:ascii="Myriad Condensed Web" w:hAnsi="Myriad Condensed Web"/>
                <w:b/>
                <w:sz w:val="44"/>
                <w:szCs w:val="44"/>
              </w:rPr>
            </w:pPr>
            <w:r w:rsidRPr="00A241D2">
              <w:rPr>
                <w:rFonts w:ascii="Myriad Condensed Web" w:hAnsi="Myriad Condensed Web"/>
                <w:b/>
                <w:sz w:val="44"/>
                <w:szCs w:val="44"/>
              </w:rPr>
              <w:t>Nomination</w:t>
            </w:r>
            <w:r w:rsidR="000E69E5" w:rsidRPr="00A241D2">
              <w:rPr>
                <w:rFonts w:ascii="Myriad Condensed Web" w:hAnsi="Myriad Condensed Web"/>
                <w:b/>
                <w:sz w:val="44"/>
                <w:szCs w:val="44"/>
              </w:rPr>
              <w:t xml:space="preserve"> Form</w:t>
            </w:r>
            <w:r w:rsidR="00B16E5E" w:rsidRPr="00A241D2">
              <w:rPr>
                <w:rFonts w:ascii="Myriad Condensed Web" w:hAnsi="Myriad Condensed Web"/>
                <w:b/>
                <w:sz w:val="44"/>
                <w:szCs w:val="44"/>
              </w:rPr>
              <w:t xml:space="preserve"> </w:t>
            </w:r>
          </w:p>
          <w:p w14:paraId="7E2E7A3C" w14:textId="77777777" w:rsidR="000E69E5" w:rsidRPr="00540EB8" w:rsidRDefault="00B16E5E" w:rsidP="00A241D2">
            <w:pPr>
              <w:ind w:left="450" w:right="-180"/>
              <w:rPr>
                <w:rFonts w:asciiTheme="majorHAnsi" w:hAnsiTheme="majorHAnsi"/>
                <w:sz w:val="40"/>
                <w:szCs w:val="40"/>
              </w:rPr>
            </w:pPr>
            <w:r w:rsidRPr="00540EB8">
              <w:rPr>
                <w:sz w:val="22"/>
              </w:rPr>
              <w:t xml:space="preserve">Please refer to the </w:t>
            </w:r>
            <w:r w:rsidRPr="00540EB8">
              <w:rPr>
                <w:sz w:val="22"/>
                <w:u w:val="single"/>
              </w:rPr>
              <w:t>Application Guidelines</w:t>
            </w:r>
            <w:r w:rsidRPr="00540EB8">
              <w:rPr>
                <w:sz w:val="22"/>
              </w:rPr>
              <w:t xml:space="preserve"> for details on how to submit projects for consideration.</w:t>
            </w:r>
          </w:p>
        </w:tc>
      </w:tr>
    </w:tbl>
    <w:tbl>
      <w:tblPr>
        <w:tblpPr w:leftFromText="180" w:rightFromText="180" w:vertAnchor="text" w:horzAnchor="margin" w:tblpY="31"/>
        <w:tblW w:w="4952" w:type="pct"/>
        <w:tblCellMar>
          <w:left w:w="0" w:type="dxa"/>
          <w:right w:w="0" w:type="dxa"/>
        </w:tblCellMar>
        <w:tblLook w:val="04A0" w:firstRow="1" w:lastRow="0" w:firstColumn="1" w:lastColumn="0" w:noHBand="0" w:noVBand="1"/>
        <w:tblDescription w:val="Company logo and name"/>
      </w:tblPr>
      <w:tblGrid>
        <w:gridCol w:w="9270"/>
      </w:tblGrid>
      <w:tr w:rsidR="00B16E5E" w14:paraId="7E2E7A3F" w14:textId="77777777" w:rsidTr="009168FA">
        <w:tc>
          <w:tcPr>
            <w:tcW w:w="9270" w:type="dxa"/>
            <w:shd w:val="clear" w:color="auto" w:fill="64B5E5"/>
          </w:tcPr>
          <w:p w14:paraId="7E2E7A3E" w14:textId="77777777" w:rsidR="00B16E5E" w:rsidRPr="00D00E57" w:rsidRDefault="007A5F13" w:rsidP="00424EE6">
            <w:pPr>
              <w:pStyle w:val="Heading3"/>
              <w:rPr>
                <w:spacing w:val="12"/>
              </w:rPr>
            </w:pPr>
            <w:r w:rsidRPr="00D00E57">
              <w:rPr>
                <w:color w:val="FFFFFF" w:themeColor="background1"/>
                <w:spacing w:val="12"/>
              </w:rPr>
              <w:t>Basic Nominee Information</w:t>
            </w:r>
          </w:p>
        </w:tc>
      </w:tr>
      <w:tr w:rsidR="00B16E5E" w14:paraId="7E2E7A80" w14:textId="77777777" w:rsidTr="009168FA">
        <w:tc>
          <w:tcPr>
            <w:tcW w:w="9270" w:type="dxa"/>
            <w:vAlign w:val="bottom"/>
          </w:tcPr>
          <w:tbl>
            <w:tblPr>
              <w:tblW w:w="9263" w:type="dxa"/>
              <w:tblCellMar>
                <w:left w:w="0" w:type="dxa"/>
                <w:right w:w="0" w:type="dxa"/>
              </w:tblCellMar>
              <w:tblLook w:val="04A0" w:firstRow="1" w:lastRow="0" w:firstColumn="1" w:lastColumn="0" w:noHBand="0" w:noVBand="1"/>
              <w:tblDescription w:val="Applicant details"/>
            </w:tblPr>
            <w:tblGrid>
              <w:gridCol w:w="1705"/>
              <w:gridCol w:w="2728"/>
              <w:gridCol w:w="2614"/>
              <w:gridCol w:w="2216"/>
            </w:tblGrid>
            <w:tr w:rsidR="00B16E5E" w14:paraId="7E2E7A44" w14:textId="77777777" w:rsidTr="009168FA">
              <w:trPr>
                <w:trHeight w:val="426"/>
              </w:trPr>
              <w:tc>
                <w:tcPr>
                  <w:tcW w:w="1705" w:type="dxa"/>
                  <w:vAlign w:val="bottom"/>
                </w:tcPr>
                <w:p w14:paraId="7E2E7A40" w14:textId="77777777" w:rsidR="00B16E5E" w:rsidRDefault="000D35BA" w:rsidP="000D35BA">
                  <w:pPr>
                    <w:framePr w:hSpace="180" w:wrap="around" w:vAnchor="text" w:hAnchor="margin" w:y="31"/>
                    <w:jc w:val="center"/>
                  </w:pPr>
                  <w:r>
                    <w:t>Nominee</w:t>
                  </w:r>
                  <w:r w:rsidR="00B16E5E">
                    <w:t>:</w:t>
                  </w:r>
                </w:p>
              </w:tc>
              <w:sdt>
                <w:sdtPr>
                  <w:id w:val="-1425644189"/>
                  <w:placeholder>
                    <w:docPart w:val="32100CC597F54CF9A1135D2316C47B1B"/>
                  </w:placeholder>
                  <w:showingPlcHdr/>
                </w:sdtPr>
                <w:sdtEndPr/>
                <w:sdtContent>
                  <w:tc>
                    <w:tcPr>
                      <w:tcW w:w="2728" w:type="dxa"/>
                      <w:tcBorders>
                        <w:bottom w:val="single" w:sz="4" w:space="0" w:color="auto"/>
                      </w:tcBorders>
                      <w:vAlign w:val="bottom"/>
                    </w:tcPr>
                    <w:p w14:paraId="7E2E7A41" w14:textId="77777777" w:rsidR="00B16E5E" w:rsidRDefault="005439D5" w:rsidP="005439D5">
                      <w:pPr>
                        <w:framePr w:hSpace="180" w:wrap="around" w:vAnchor="text" w:hAnchor="margin" w:y="31"/>
                      </w:pPr>
                      <w:r w:rsidRPr="00266EA2">
                        <w:rPr>
                          <w:rStyle w:val="PlaceholderText"/>
                        </w:rPr>
                        <w:t>Click here to enter text.</w:t>
                      </w:r>
                    </w:p>
                  </w:tc>
                </w:sdtContent>
              </w:sdt>
              <w:tc>
                <w:tcPr>
                  <w:tcW w:w="2614" w:type="dxa"/>
                  <w:tcBorders>
                    <w:bottom w:val="single" w:sz="4" w:space="0" w:color="auto"/>
                  </w:tcBorders>
                  <w:vAlign w:val="bottom"/>
                </w:tcPr>
                <w:p w14:paraId="7E2E7A42" w14:textId="77777777" w:rsidR="00B16E5E" w:rsidRDefault="00B16E5E" w:rsidP="00B16E5E">
                  <w:pPr>
                    <w:framePr w:hSpace="180" w:wrap="around" w:vAnchor="text" w:hAnchor="margin" w:y="31"/>
                  </w:pPr>
                </w:p>
              </w:tc>
              <w:tc>
                <w:tcPr>
                  <w:tcW w:w="2216" w:type="dxa"/>
                  <w:tcBorders>
                    <w:bottom w:val="single" w:sz="4" w:space="0" w:color="auto"/>
                  </w:tcBorders>
                  <w:vAlign w:val="bottom"/>
                </w:tcPr>
                <w:p w14:paraId="7E2E7A43" w14:textId="77777777" w:rsidR="00B16E5E" w:rsidRDefault="00B16E5E" w:rsidP="00B16E5E">
                  <w:pPr>
                    <w:framePr w:hSpace="180" w:wrap="around" w:vAnchor="text" w:hAnchor="margin" w:y="31"/>
                  </w:pPr>
                </w:p>
              </w:tc>
            </w:tr>
            <w:tr w:rsidR="00B16E5E" w14:paraId="7E2E7A49" w14:textId="77777777" w:rsidTr="009168FA">
              <w:trPr>
                <w:trHeight w:val="284"/>
              </w:trPr>
              <w:tc>
                <w:tcPr>
                  <w:tcW w:w="1705" w:type="dxa"/>
                </w:tcPr>
                <w:p w14:paraId="7E2E7A45" w14:textId="77777777" w:rsidR="00B16E5E" w:rsidRDefault="00B16E5E" w:rsidP="00540EB8">
                  <w:pPr>
                    <w:framePr w:hSpace="180" w:wrap="around" w:vAnchor="text" w:hAnchor="margin" w:y="31"/>
                    <w:jc w:val="center"/>
                  </w:pPr>
                </w:p>
              </w:tc>
              <w:tc>
                <w:tcPr>
                  <w:tcW w:w="2728" w:type="dxa"/>
                  <w:tcBorders>
                    <w:top w:val="single" w:sz="4" w:space="0" w:color="auto"/>
                  </w:tcBorders>
                </w:tcPr>
                <w:p w14:paraId="7E2E7A46" w14:textId="77777777" w:rsidR="00B16E5E" w:rsidRDefault="00B16E5E" w:rsidP="00B16E5E">
                  <w:pPr>
                    <w:pStyle w:val="ApplicantInformation"/>
                    <w:framePr w:hSpace="180" w:wrap="around" w:vAnchor="text" w:hAnchor="margin" w:y="31"/>
                  </w:pPr>
                </w:p>
              </w:tc>
              <w:tc>
                <w:tcPr>
                  <w:tcW w:w="2614" w:type="dxa"/>
                  <w:tcBorders>
                    <w:top w:val="single" w:sz="4" w:space="0" w:color="auto"/>
                  </w:tcBorders>
                </w:tcPr>
                <w:p w14:paraId="7E2E7A47" w14:textId="77777777" w:rsidR="00B16E5E" w:rsidRDefault="00B16E5E" w:rsidP="00B16E5E">
                  <w:pPr>
                    <w:pStyle w:val="ApplicantInformation"/>
                    <w:framePr w:hSpace="180" w:wrap="around" w:vAnchor="text" w:hAnchor="margin" w:y="31"/>
                  </w:pPr>
                </w:p>
              </w:tc>
              <w:tc>
                <w:tcPr>
                  <w:tcW w:w="2216" w:type="dxa"/>
                  <w:tcBorders>
                    <w:top w:val="single" w:sz="4" w:space="0" w:color="auto"/>
                  </w:tcBorders>
                </w:tcPr>
                <w:p w14:paraId="7E2E7A48" w14:textId="77777777" w:rsidR="00B16E5E" w:rsidRDefault="00B16E5E" w:rsidP="00B16E5E">
                  <w:pPr>
                    <w:pStyle w:val="ApplicantInformation"/>
                    <w:framePr w:hSpace="180" w:wrap="around" w:vAnchor="text" w:hAnchor="margin" w:y="31"/>
                  </w:pPr>
                </w:p>
              </w:tc>
            </w:tr>
            <w:tr w:rsidR="00BB7C78" w14:paraId="7E2E7A4C" w14:textId="77777777" w:rsidTr="009168FA">
              <w:trPr>
                <w:trHeight w:val="284"/>
              </w:trPr>
              <w:tc>
                <w:tcPr>
                  <w:tcW w:w="1705" w:type="dxa"/>
                  <w:vAlign w:val="bottom"/>
                </w:tcPr>
                <w:p w14:paraId="7E2E7A4A" w14:textId="77777777" w:rsidR="00BB7C78" w:rsidRDefault="00BB7C78" w:rsidP="002F2DE9">
                  <w:pPr>
                    <w:framePr w:hSpace="180" w:wrap="around" w:vAnchor="text" w:hAnchor="margin" w:y="31"/>
                    <w:jc w:val="center"/>
                  </w:pPr>
                  <w:r>
                    <w:t>Address:</w:t>
                  </w:r>
                </w:p>
              </w:tc>
              <w:sdt>
                <w:sdtPr>
                  <w:id w:val="-1047298087"/>
                  <w:placeholder>
                    <w:docPart w:val="C8F464389D4C496BB2D53E87665CF3A9"/>
                  </w:placeholder>
                  <w:showingPlcHdr/>
                </w:sdtPr>
                <w:sdtEndPr/>
                <w:sdtContent>
                  <w:tc>
                    <w:tcPr>
                      <w:tcW w:w="7558" w:type="dxa"/>
                      <w:gridSpan w:val="3"/>
                      <w:tcBorders>
                        <w:bottom w:val="single" w:sz="4" w:space="0" w:color="auto"/>
                      </w:tcBorders>
                      <w:vAlign w:val="bottom"/>
                    </w:tcPr>
                    <w:p w14:paraId="7E2E7A4B" w14:textId="77777777" w:rsidR="00BB7C78" w:rsidRDefault="005439D5" w:rsidP="00B16E5E">
                      <w:pPr>
                        <w:framePr w:hSpace="180" w:wrap="around" w:vAnchor="text" w:hAnchor="margin" w:y="31"/>
                      </w:pPr>
                      <w:r w:rsidRPr="00266EA2">
                        <w:rPr>
                          <w:rStyle w:val="PlaceholderText"/>
                        </w:rPr>
                        <w:t>Click here to enter text.</w:t>
                      </w:r>
                    </w:p>
                  </w:tc>
                </w:sdtContent>
              </w:sdt>
            </w:tr>
            <w:tr w:rsidR="00B16E5E" w14:paraId="7E2E7A51" w14:textId="77777777" w:rsidTr="009168FA">
              <w:trPr>
                <w:trHeight w:val="284"/>
              </w:trPr>
              <w:tc>
                <w:tcPr>
                  <w:tcW w:w="1705" w:type="dxa"/>
                </w:tcPr>
                <w:p w14:paraId="7E2E7A4D" w14:textId="77777777" w:rsidR="00B16E5E" w:rsidRDefault="00B16E5E" w:rsidP="00B16E5E">
                  <w:pPr>
                    <w:framePr w:hSpace="180" w:wrap="around" w:vAnchor="text" w:hAnchor="margin" w:y="31"/>
                  </w:pPr>
                </w:p>
              </w:tc>
              <w:tc>
                <w:tcPr>
                  <w:tcW w:w="2728" w:type="dxa"/>
                  <w:tcBorders>
                    <w:top w:val="single" w:sz="4" w:space="0" w:color="auto"/>
                  </w:tcBorders>
                </w:tcPr>
                <w:p w14:paraId="7E2E7A4E" w14:textId="77777777" w:rsidR="00B16E5E" w:rsidRDefault="00B16E5E" w:rsidP="00B16E5E">
                  <w:pPr>
                    <w:pStyle w:val="ApplicantInformation"/>
                    <w:framePr w:hSpace="180" w:wrap="around" w:vAnchor="text" w:hAnchor="margin" w:y="31"/>
                  </w:pPr>
                  <w:r>
                    <w:t>Street Address</w:t>
                  </w:r>
                </w:p>
              </w:tc>
              <w:tc>
                <w:tcPr>
                  <w:tcW w:w="2614" w:type="dxa"/>
                  <w:tcBorders>
                    <w:top w:val="single" w:sz="4" w:space="0" w:color="auto"/>
                  </w:tcBorders>
                </w:tcPr>
                <w:p w14:paraId="7E2E7A4F" w14:textId="77777777" w:rsidR="00B16E5E" w:rsidRDefault="00B16E5E" w:rsidP="00B16E5E">
                  <w:pPr>
                    <w:pStyle w:val="ApplicantInformation"/>
                    <w:framePr w:hSpace="180" w:wrap="around" w:vAnchor="text" w:hAnchor="margin" w:y="31"/>
                  </w:pPr>
                </w:p>
              </w:tc>
              <w:tc>
                <w:tcPr>
                  <w:tcW w:w="2216" w:type="dxa"/>
                  <w:tcBorders>
                    <w:top w:val="single" w:sz="4" w:space="0" w:color="auto"/>
                  </w:tcBorders>
                </w:tcPr>
                <w:p w14:paraId="7E2E7A50" w14:textId="77777777" w:rsidR="00B16E5E" w:rsidRDefault="00B16E5E" w:rsidP="00B16E5E">
                  <w:pPr>
                    <w:pStyle w:val="ApplicantInformation"/>
                    <w:framePr w:hSpace="180" w:wrap="around" w:vAnchor="text" w:hAnchor="margin" w:y="31"/>
                  </w:pPr>
                </w:p>
              </w:tc>
            </w:tr>
            <w:tr w:rsidR="00B16E5E" w14:paraId="7E2E7A56" w14:textId="77777777" w:rsidTr="009168FA">
              <w:trPr>
                <w:trHeight w:val="284"/>
              </w:trPr>
              <w:tc>
                <w:tcPr>
                  <w:tcW w:w="1705" w:type="dxa"/>
                </w:tcPr>
                <w:p w14:paraId="7E2E7A52" w14:textId="77777777" w:rsidR="00B16E5E" w:rsidRDefault="00B16E5E" w:rsidP="00B16E5E">
                  <w:pPr>
                    <w:framePr w:hSpace="180" w:wrap="around" w:vAnchor="text" w:hAnchor="margin" w:y="31"/>
                  </w:pPr>
                </w:p>
              </w:tc>
              <w:sdt>
                <w:sdtPr>
                  <w:id w:val="93447513"/>
                  <w:placeholder>
                    <w:docPart w:val="1C8C0CA0863F4FA0927454BFFB7227F9"/>
                  </w:placeholder>
                  <w:showingPlcHdr/>
                </w:sdtPr>
                <w:sdtEndPr/>
                <w:sdtContent>
                  <w:tc>
                    <w:tcPr>
                      <w:tcW w:w="2728" w:type="dxa"/>
                      <w:tcBorders>
                        <w:bottom w:val="single" w:sz="4" w:space="0" w:color="auto"/>
                      </w:tcBorders>
                    </w:tcPr>
                    <w:p w14:paraId="7E2E7A53" w14:textId="77777777" w:rsidR="00B16E5E" w:rsidRDefault="005439D5" w:rsidP="00B16E5E">
                      <w:pPr>
                        <w:framePr w:hSpace="180" w:wrap="around" w:vAnchor="text" w:hAnchor="margin" w:y="31"/>
                      </w:pPr>
                      <w:r w:rsidRPr="00266EA2">
                        <w:rPr>
                          <w:rStyle w:val="PlaceholderText"/>
                        </w:rPr>
                        <w:t>Click here to enter text.</w:t>
                      </w:r>
                    </w:p>
                  </w:tc>
                </w:sdtContent>
              </w:sdt>
              <w:sdt>
                <w:sdtPr>
                  <w:id w:val="-520320980"/>
                  <w:placeholder>
                    <w:docPart w:val="66A2BC39DA574AE586418AB2EE4A53EE"/>
                  </w:placeholder>
                  <w:showingPlcHdr/>
                </w:sdtPr>
                <w:sdtEndPr/>
                <w:sdtContent>
                  <w:tc>
                    <w:tcPr>
                      <w:tcW w:w="2614" w:type="dxa"/>
                      <w:tcBorders>
                        <w:bottom w:val="single" w:sz="4" w:space="0" w:color="auto"/>
                      </w:tcBorders>
                    </w:tcPr>
                    <w:p w14:paraId="7E2E7A54" w14:textId="77777777" w:rsidR="00B16E5E" w:rsidRDefault="005439D5" w:rsidP="00B16E5E">
                      <w:pPr>
                        <w:framePr w:hSpace="180" w:wrap="around" w:vAnchor="text" w:hAnchor="margin" w:y="31"/>
                      </w:pPr>
                      <w:r w:rsidRPr="00266EA2">
                        <w:rPr>
                          <w:rStyle w:val="PlaceholderText"/>
                        </w:rPr>
                        <w:t>Click here to enter text.</w:t>
                      </w:r>
                    </w:p>
                  </w:tc>
                </w:sdtContent>
              </w:sdt>
              <w:sdt>
                <w:sdtPr>
                  <w:id w:val="1409044896"/>
                  <w:placeholder>
                    <w:docPart w:val="813677C705CE470E8BE9099FFEFB4D21"/>
                  </w:placeholder>
                  <w:showingPlcHdr/>
                </w:sdtPr>
                <w:sdtEndPr/>
                <w:sdtContent>
                  <w:tc>
                    <w:tcPr>
                      <w:tcW w:w="2216" w:type="dxa"/>
                      <w:tcBorders>
                        <w:bottom w:val="single" w:sz="4" w:space="0" w:color="auto"/>
                      </w:tcBorders>
                    </w:tcPr>
                    <w:p w14:paraId="7E2E7A55" w14:textId="77777777" w:rsidR="00B16E5E" w:rsidRDefault="005439D5" w:rsidP="00B16E5E">
                      <w:pPr>
                        <w:framePr w:hSpace="180" w:wrap="around" w:vAnchor="text" w:hAnchor="margin" w:y="31"/>
                      </w:pPr>
                      <w:r w:rsidRPr="00266EA2">
                        <w:rPr>
                          <w:rStyle w:val="PlaceholderText"/>
                        </w:rPr>
                        <w:t>Click here to enter text.</w:t>
                      </w:r>
                    </w:p>
                  </w:tc>
                </w:sdtContent>
              </w:sdt>
            </w:tr>
            <w:tr w:rsidR="00B16E5E" w14:paraId="7E2E7A5B" w14:textId="77777777" w:rsidTr="009168FA">
              <w:trPr>
                <w:trHeight w:val="284"/>
              </w:trPr>
              <w:tc>
                <w:tcPr>
                  <w:tcW w:w="1705" w:type="dxa"/>
                </w:tcPr>
                <w:p w14:paraId="7E2E7A57" w14:textId="77777777" w:rsidR="00B16E5E" w:rsidRDefault="00B16E5E" w:rsidP="00B16E5E">
                  <w:pPr>
                    <w:framePr w:hSpace="180" w:wrap="around" w:vAnchor="text" w:hAnchor="margin" w:y="31"/>
                  </w:pPr>
                </w:p>
              </w:tc>
              <w:tc>
                <w:tcPr>
                  <w:tcW w:w="2728" w:type="dxa"/>
                  <w:tcBorders>
                    <w:top w:val="single" w:sz="4" w:space="0" w:color="auto"/>
                  </w:tcBorders>
                </w:tcPr>
                <w:p w14:paraId="7E2E7A58" w14:textId="77777777" w:rsidR="00B16E5E" w:rsidRDefault="00B16E5E" w:rsidP="00B16E5E">
                  <w:pPr>
                    <w:pStyle w:val="ApplicantInformation"/>
                    <w:framePr w:hSpace="180" w:wrap="around" w:vAnchor="text" w:hAnchor="margin" w:y="31"/>
                  </w:pPr>
                  <w:r>
                    <w:t>City</w:t>
                  </w:r>
                </w:p>
              </w:tc>
              <w:tc>
                <w:tcPr>
                  <w:tcW w:w="2614" w:type="dxa"/>
                  <w:tcBorders>
                    <w:top w:val="single" w:sz="4" w:space="0" w:color="auto"/>
                  </w:tcBorders>
                </w:tcPr>
                <w:p w14:paraId="7E2E7A59" w14:textId="77777777" w:rsidR="00B16E5E" w:rsidRDefault="00B16E5E" w:rsidP="00B16E5E">
                  <w:pPr>
                    <w:pStyle w:val="ApplicantInformation"/>
                    <w:framePr w:hSpace="180" w:wrap="around" w:vAnchor="text" w:hAnchor="margin" w:y="31"/>
                  </w:pPr>
                  <w:r>
                    <w:t>State</w:t>
                  </w:r>
                </w:p>
              </w:tc>
              <w:tc>
                <w:tcPr>
                  <w:tcW w:w="2216" w:type="dxa"/>
                  <w:tcBorders>
                    <w:top w:val="single" w:sz="4" w:space="0" w:color="auto"/>
                  </w:tcBorders>
                </w:tcPr>
                <w:p w14:paraId="7E2E7A5A" w14:textId="77777777" w:rsidR="00B16E5E" w:rsidRDefault="00B16E5E" w:rsidP="0003366C">
                  <w:pPr>
                    <w:pStyle w:val="ApplicantInformation"/>
                    <w:framePr w:hSpace="180" w:wrap="around" w:vAnchor="text" w:hAnchor="margin" w:y="31"/>
                    <w:ind w:left="30"/>
                  </w:pPr>
                  <w:r>
                    <w:t>ZIP Code</w:t>
                  </w:r>
                </w:p>
              </w:tc>
            </w:tr>
            <w:tr w:rsidR="000D35BA" w14:paraId="7E2E7A60" w14:textId="77777777" w:rsidTr="009168FA">
              <w:trPr>
                <w:trHeight w:val="284"/>
              </w:trPr>
              <w:tc>
                <w:tcPr>
                  <w:tcW w:w="1705" w:type="dxa"/>
                </w:tcPr>
                <w:p w14:paraId="7E2E7A5C" w14:textId="77777777" w:rsidR="000D35BA" w:rsidRDefault="000D35BA" w:rsidP="00B16E5E">
                  <w:pPr>
                    <w:framePr w:hSpace="180" w:wrap="around" w:vAnchor="text" w:hAnchor="margin" w:y="31"/>
                  </w:pPr>
                </w:p>
              </w:tc>
              <w:tc>
                <w:tcPr>
                  <w:tcW w:w="2728" w:type="dxa"/>
                  <w:tcBorders>
                    <w:top w:val="single" w:sz="4" w:space="0" w:color="auto"/>
                  </w:tcBorders>
                </w:tcPr>
                <w:p w14:paraId="7E2E7A5D" w14:textId="77777777" w:rsidR="000D35BA" w:rsidRDefault="000D35BA" w:rsidP="00B16E5E">
                  <w:pPr>
                    <w:pStyle w:val="ApplicantInformation"/>
                    <w:framePr w:hSpace="180" w:wrap="around" w:vAnchor="text" w:hAnchor="margin" w:y="31"/>
                  </w:pPr>
                </w:p>
              </w:tc>
              <w:tc>
                <w:tcPr>
                  <w:tcW w:w="2614" w:type="dxa"/>
                  <w:tcBorders>
                    <w:top w:val="single" w:sz="4" w:space="0" w:color="auto"/>
                  </w:tcBorders>
                </w:tcPr>
                <w:p w14:paraId="7E2E7A5E" w14:textId="77777777" w:rsidR="000D35BA" w:rsidRDefault="000D35BA" w:rsidP="00B16E5E">
                  <w:pPr>
                    <w:pStyle w:val="ApplicantInformation"/>
                    <w:framePr w:hSpace="180" w:wrap="around" w:vAnchor="text" w:hAnchor="margin" w:y="31"/>
                  </w:pPr>
                </w:p>
              </w:tc>
              <w:tc>
                <w:tcPr>
                  <w:tcW w:w="2216" w:type="dxa"/>
                  <w:tcBorders>
                    <w:top w:val="single" w:sz="4" w:space="0" w:color="auto"/>
                  </w:tcBorders>
                </w:tcPr>
                <w:p w14:paraId="7E2E7A5F" w14:textId="77777777" w:rsidR="000D35BA" w:rsidRDefault="000D35BA" w:rsidP="0003366C">
                  <w:pPr>
                    <w:pStyle w:val="ApplicantInformation"/>
                    <w:framePr w:hSpace="180" w:wrap="around" w:vAnchor="text" w:hAnchor="margin" w:y="31"/>
                    <w:ind w:left="30"/>
                  </w:pPr>
                </w:p>
              </w:tc>
            </w:tr>
            <w:tr w:rsidR="000D35BA" w14:paraId="7E2E7A65" w14:textId="77777777" w:rsidTr="009168FA">
              <w:trPr>
                <w:trHeight w:val="284"/>
              </w:trPr>
              <w:tc>
                <w:tcPr>
                  <w:tcW w:w="1705" w:type="dxa"/>
                  <w:vAlign w:val="center"/>
                </w:tcPr>
                <w:p w14:paraId="7E2E7A61" w14:textId="77777777" w:rsidR="000D35BA" w:rsidRDefault="000D35BA" w:rsidP="000D35BA">
                  <w:pPr>
                    <w:framePr w:hSpace="180" w:wrap="around" w:vAnchor="text" w:hAnchor="margin" w:y="31"/>
                    <w:jc w:val="center"/>
                  </w:pPr>
                  <w:r>
                    <w:t>Phone:</w:t>
                  </w:r>
                </w:p>
              </w:tc>
              <w:sdt>
                <w:sdtPr>
                  <w:id w:val="-1646504594"/>
                  <w:placeholder>
                    <w:docPart w:val="F2A5424036B24BACB94903B7C1516547"/>
                  </w:placeholder>
                  <w:showingPlcHdr/>
                </w:sdtPr>
                <w:sdtEndPr/>
                <w:sdtContent>
                  <w:tc>
                    <w:tcPr>
                      <w:tcW w:w="2728" w:type="dxa"/>
                      <w:tcBorders>
                        <w:top w:val="single" w:sz="4" w:space="0" w:color="auto"/>
                      </w:tcBorders>
                    </w:tcPr>
                    <w:p w14:paraId="7E2E7A62" w14:textId="77777777" w:rsidR="000D35BA" w:rsidRDefault="000D35BA" w:rsidP="00B16E5E">
                      <w:pPr>
                        <w:pStyle w:val="ApplicantInformation"/>
                        <w:framePr w:hSpace="180" w:wrap="around" w:vAnchor="text" w:hAnchor="margin" w:y="31"/>
                      </w:pPr>
                      <w:r w:rsidRPr="00266EA2">
                        <w:rPr>
                          <w:rStyle w:val="PlaceholderText"/>
                        </w:rPr>
                        <w:t>Click here to enter text.</w:t>
                      </w:r>
                    </w:p>
                  </w:tc>
                </w:sdtContent>
              </w:sdt>
              <w:tc>
                <w:tcPr>
                  <w:tcW w:w="2614" w:type="dxa"/>
                  <w:tcBorders>
                    <w:top w:val="single" w:sz="4" w:space="0" w:color="auto"/>
                  </w:tcBorders>
                </w:tcPr>
                <w:p w14:paraId="7E2E7A63" w14:textId="77777777" w:rsidR="000D35BA" w:rsidRDefault="000D35BA" w:rsidP="00B16E5E">
                  <w:pPr>
                    <w:pStyle w:val="ApplicantInformation"/>
                    <w:framePr w:hSpace="180" w:wrap="around" w:vAnchor="text" w:hAnchor="margin" w:y="31"/>
                  </w:pPr>
                </w:p>
              </w:tc>
              <w:tc>
                <w:tcPr>
                  <w:tcW w:w="2216" w:type="dxa"/>
                  <w:tcBorders>
                    <w:top w:val="single" w:sz="4" w:space="0" w:color="auto"/>
                  </w:tcBorders>
                </w:tcPr>
                <w:p w14:paraId="7E2E7A64" w14:textId="77777777" w:rsidR="000D35BA" w:rsidRDefault="000D35BA" w:rsidP="0003366C">
                  <w:pPr>
                    <w:pStyle w:val="ApplicantInformation"/>
                    <w:framePr w:hSpace="180" w:wrap="around" w:vAnchor="text" w:hAnchor="margin" w:y="31"/>
                    <w:ind w:left="30"/>
                  </w:pPr>
                </w:p>
              </w:tc>
            </w:tr>
            <w:tr w:rsidR="000D35BA" w14:paraId="7E2E7A6A" w14:textId="77777777" w:rsidTr="009168FA">
              <w:trPr>
                <w:trHeight w:val="284"/>
              </w:trPr>
              <w:tc>
                <w:tcPr>
                  <w:tcW w:w="1705" w:type="dxa"/>
                </w:tcPr>
                <w:p w14:paraId="7E2E7A66" w14:textId="77777777" w:rsidR="000D35BA" w:rsidRDefault="000D35BA" w:rsidP="00B16E5E">
                  <w:pPr>
                    <w:framePr w:hSpace="180" w:wrap="around" w:vAnchor="text" w:hAnchor="margin" w:y="31"/>
                  </w:pPr>
                </w:p>
              </w:tc>
              <w:tc>
                <w:tcPr>
                  <w:tcW w:w="2728" w:type="dxa"/>
                  <w:tcBorders>
                    <w:top w:val="single" w:sz="4" w:space="0" w:color="auto"/>
                  </w:tcBorders>
                </w:tcPr>
                <w:p w14:paraId="7E2E7A67" w14:textId="77777777" w:rsidR="000D35BA" w:rsidRDefault="000D35BA" w:rsidP="00B16E5E">
                  <w:pPr>
                    <w:pStyle w:val="ApplicantInformation"/>
                    <w:framePr w:hSpace="180" w:wrap="around" w:vAnchor="text" w:hAnchor="margin" w:y="31"/>
                  </w:pPr>
                </w:p>
              </w:tc>
              <w:tc>
                <w:tcPr>
                  <w:tcW w:w="2614" w:type="dxa"/>
                  <w:tcBorders>
                    <w:top w:val="single" w:sz="4" w:space="0" w:color="auto"/>
                  </w:tcBorders>
                </w:tcPr>
                <w:p w14:paraId="7E2E7A68" w14:textId="77777777" w:rsidR="000D35BA" w:rsidRDefault="000D35BA" w:rsidP="00B16E5E">
                  <w:pPr>
                    <w:pStyle w:val="ApplicantInformation"/>
                    <w:framePr w:hSpace="180" w:wrap="around" w:vAnchor="text" w:hAnchor="margin" w:y="31"/>
                  </w:pPr>
                </w:p>
              </w:tc>
              <w:tc>
                <w:tcPr>
                  <w:tcW w:w="2216" w:type="dxa"/>
                  <w:tcBorders>
                    <w:top w:val="single" w:sz="4" w:space="0" w:color="auto"/>
                  </w:tcBorders>
                </w:tcPr>
                <w:p w14:paraId="7E2E7A69" w14:textId="77777777" w:rsidR="000D35BA" w:rsidRDefault="000D35BA" w:rsidP="0003366C">
                  <w:pPr>
                    <w:pStyle w:val="ApplicantInformation"/>
                    <w:framePr w:hSpace="180" w:wrap="around" w:vAnchor="text" w:hAnchor="margin" w:y="31"/>
                    <w:ind w:left="30"/>
                  </w:pPr>
                </w:p>
              </w:tc>
            </w:tr>
            <w:tr w:rsidR="000D35BA" w14:paraId="7E2E7A6F" w14:textId="77777777" w:rsidTr="009168FA">
              <w:trPr>
                <w:trHeight w:val="284"/>
              </w:trPr>
              <w:tc>
                <w:tcPr>
                  <w:tcW w:w="1705" w:type="dxa"/>
                  <w:vAlign w:val="center"/>
                </w:tcPr>
                <w:p w14:paraId="7E2E7A6B" w14:textId="77777777" w:rsidR="000D35BA" w:rsidRDefault="000D35BA" w:rsidP="000D35BA">
                  <w:pPr>
                    <w:framePr w:hSpace="180" w:wrap="around" w:vAnchor="text" w:hAnchor="margin" w:y="31"/>
                    <w:jc w:val="center"/>
                  </w:pPr>
                  <w:r>
                    <w:t>E-mail:</w:t>
                  </w:r>
                </w:p>
              </w:tc>
              <w:sdt>
                <w:sdtPr>
                  <w:id w:val="-345790484"/>
                  <w:placeholder>
                    <w:docPart w:val="2AE05E8871C64B0EA3E6EB7311F0354C"/>
                  </w:placeholder>
                  <w:showingPlcHdr/>
                </w:sdtPr>
                <w:sdtEndPr/>
                <w:sdtContent>
                  <w:tc>
                    <w:tcPr>
                      <w:tcW w:w="2728" w:type="dxa"/>
                      <w:tcBorders>
                        <w:top w:val="single" w:sz="4" w:space="0" w:color="auto"/>
                      </w:tcBorders>
                    </w:tcPr>
                    <w:p w14:paraId="7E2E7A6C" w14:textId="77777777" w:rsidR="000D35BA" w:rsidRDefault="000D35BA" w:rsidP="00B16E5E">
                      <w:pPr>
                        <w:pStyle w:val="ApplicantInformation"/>
                        <w:framePr w:hSpace="180" w:wrap="around" w:vAnchor="text" w:hAnchor="margin" w:y="31"/>
                      </w:pPr>
                      <w:r w:rsidRPr="00266EA2">
                        <w:rPr>
                          <w:rStyle w:val="PlaceholderText"/>
                        </w:rPr>
                        <w:t>Click here to enter text.</w:t>
                      </w:r>
                    </w:p>
                  </w:tc>
                </w:sdtContent>
              </w:sdt>
              <w:tc>
                <w:tcPr>
                  <w:tcW w:w="2614" w:type="dxa"/>
                  <w:tcBorders>
                    <w:top w:val="single" w:sz="4" w:space="0" w:color="auto"/>
                  </w:tcBorders>
                </w:tcPr>
                <w:p w14:paraId="7E2E7A6D" w14:textId="77777777" w:rsidR="000D35BA" w:rsidRDefault="000D35BA" w:rsidP="00B16E5E">
                  <w:pPr>
                    <w:pStyle w:val="ApplicantInformation"/>
                    <w:framePr w:hSpace="180" w:wrap="around" w:vAnchor="text" w:hAnchor="margin" w:y="31"/>
                  </w:pPr>
                </w:p>
              </w:tc>
              <w:tc>
                <w:tcPr>
                  <w:tcW w:w="2216" w:type="dxa"/>
                  <w:tcBorders>
                    <w:top w:val="single" w:sz="4" w:space="0" w:color="auto"/>
                  </w:tcBorders>
                </w:tcPr>
                <w:p w14:paraId="7E2E7A6E" w14:textId="77777777" w:rsidR="000D35BA" w:rsidRDefault="000D35BA" w:rsidP="0003366C">
                  <w:pPr>
                    <w:pStyle w:val="ApplicantInformation"/>
                    <w:framePr w:hSpace="180" w:wrap="around" w:vAnchor="text" w:hAnchor="margin" w:y="31"/>
                    <w:ind w:left="30"/>
                  </w:pPr>
                </w:p>
              </w:tc>
            </w:tr>
            <w:tr w:rsidR="000D35BA" w14:paraId="7E2E7A74" w14:textId="77777777" w:rsidTr="009168FA">
              <w:trPr>
                <w:trHeight w:val="284"/>
              </w:trPr>
              <w:tc>
                <w:tcPr>
                  <w:tcW w:w="1705" w:type="dxa"/>
                </w:tcPr>
                <w:p w14:paraId="7E2E7A70" w14:textId="77777777" w:rsidR="000D35BA" w:rsidRDefault="000D35BA" w:rsidP="00B16E5E">
                  <w:pPr>
                    <w:framePr w:hSpace="180" w:wrap="around" w:vAnchor="text" w:hAnchor="margin" w:y="31"/>
                  </w:pPr>
                </w:p>
              </w:tc>
              <w:tc>
                <w:tcPr>
                  <w:tcW w:w="2728" w:type="dxa"/>
                  <w:tcBorders>
                    <w:top w:val="single" w:sz="4" w:space="0" w:color="auto"/>
                  </w:tcBorders>
                </w:tcPr>
                <w:p w14:paraId="7E2E7A71" w14:textId="77777777" w:rsidR="000D35BA" w:rsidRDefault="000D35BA" w:rsidP="00B16E5E">
                  <w:pPr>
                    <w:pStyle w:val="ApplicantInformation"/>
                    <w:framePr w:hSpace="180" w:wrap="around" w:vAnchor="text" w:hAnchor="margin" w:y="31"/>
                  </w:pPr>
                </w:p>
              </w:tc>
              <w:tc>
                <w:tcPr>
                  <w:tcW w:w="2614" w:type="dxa"/>
                  <w:tcBorders>
                    <w:top w:val="single" w:sz="4" w:space="0" w:color="auto"/>
                  </w:tcBorders>
                </w:tcPr>
                <w:p w14:paraId="7E2E7A72" w14:textId="77777777" w:rsidR="000D35BA" w:rsidRDefault="000D35BA" w:rsidP="00B16E5E">
                  <w:pPr>
                    <w:pStyle w:val="ApplicantInformation"/>
                    <w:framePr w:hSpace="180" w:wrap="around" w:vAnchor="text" w:hAnchor="margin" w:y="31"/>
                  </w:pPr>
                </w:p>
              </w:tc>
              <w:tc>
                <w:tcPr>
                  <w:tcW w:w="2216" w:type="dxa"/>
                  <w:tcBorders>
                    <w:top w:val="single" w:sz="4" w:space="0" w:color="auto"/>
                  </w:tcBorders>
                </w:tcPr>
                <w:p w14:paraId="7E2E7A73" w14:textId="77777777" w:rsidR="000D35BA" w:rsidRDefault="000D35BA" w:rsidP="0003366C">
                  <w:pPr>
                    <w:pStyle w:val="ApplicantInformation"/>
                    <w:framePr w:hSpace="180" w:wrap="around" w:vAnchor="text" w:hAnchor="margin" w:y="31"/>
                    <w:ind w:left="30"/>
                  </w:pPr>
                </w:p>
              </w:tc>
            </w:tr>
            <w:tr w:rsidR="00CE00D5" w14:paraId="7E2E7A77" w14:textId="77777777" w:rsidTr="009168FA">
              <w:trPr>
                <w:trHeight w:val="284"/>
              </w:trPr>
              <w:tc>
                <w:tcPr>
                  <w:tcW w:w="9263" w:type="dxa"/>
                  <w:gridSpan w:val="4"/>
                </w:tcPr>
                <w:p w14:paraId="7E2E7A75" w14:textId="77777777" w:rsidR="00CE00D5" w:rsidRDefault="00CE00D5" w:rsidP="00AC5284">
                  <w:pPr>
                    <w:framePr w:hSpace="180" w:wrap="around" w:vAnchor="text" w:hAnchor="margin" w:y="31"/>
                  </w:pPr>
                  <w:r w:rsidRPr="00AC5284">
                    <w:t xml:space="preserve">Check the award </w:t>
                  </w:r>
                  <w:r w:rsidR="000D35BA">
                    <w:t>c</w:t>
                  </w:r>
                  <w:r w:rsidRPr="00AC5284">
                    <w:t>ategory which applies to your entry</w:t>
                  </w:r>
                  <w:r w:rsidR="00AC5284">
                    <w:t xml:space="preserve"> (You may only select </w:t>
                  </w:r>
                  <w:r w:rsidR="00AC5284" w:rsidRPr="00AC5284">
                    <w:rPr>
                      <w:b/>
                    </w:rPr>
                    <w:t>ONE</w:t>
                  </w:r>
                  <w:r w:rsidR="00AC5284">
                    <w:t xml:space="preserve"> category)</w:t>
                  </w:r>
                  <w:r w:rsidRPr="00AC5284">
                    <w:t>:</w:t>
                  </w:r>
                </w:p>
                <w:p w14:paraId="7E2E7A76" w14:textId="77777777" w:rsidR="007A5F13" w:rsidRPr="00AC5284" w:rsidRDefault="007A5F13" w:rsidP="00AC5284">
                  <w:pPr>
                    <w:framePr w:hSpace="180" w:wrap="around" w:vAnchor="text" w:hAnchor="margin" w:y="31"/>
                  </w:pPr>
                </w:p>
              </w:tc>
            </w:tr>
          </w:tbl>
          <w:p w14:paraId="65412A82" w14:textId="77777777" w:rsidR="009168FA" w:rsidRDefault="009168FA"/>
          <w:tbl>
            <w:tblPr>
              <w:tblW w:w="0" w:type="auto"/>
              <w:tblCellMar>
                <w:left w:w="0" w:type="dxa"/>
                <w:right w:w="0" w:type="dxa"/>
              </w:tblCellMar>
              <w:tblLook w:val="04A0" w:firstRow="1" w:lastRow="0" w:firstColumn="1" w:lastColumn="0" w:noHBand="0" w:noVBand="1"/>
              <w:tblDescription w:val="Applicant details"/>
            </w:tblPr>
            <w:tblGrid>
              <w:gridCol w:w="2002"/>
              <w:gridCol w:w="2792"/>
              <w:gridCol w:w="1745"/>
              <w:gridCol w:w="2731"/>
            </w:tblGrid>
            <w:tr w:rsidR="009168FA" w14:paraId="7E2E7A7E" w14:textId="77777777" w:rsidTr="009168FA">
              <w:trPr>
                <w:trHeight w:val="432"/>
              </w:trPr>
              <w:tc>
                <w:tcPr>
                  <w:tcW w:w="0" w:type="auto"/>
                  <w:vAlign w:val="center"/>
                </w:tcPr>
                <w:p w14:paraId="7E2E7A78" w14:textId="77777777" w:rsidR="009168FA" w:rsidRPr="007A5F13" w:rsidRDefault="009168FA" w:rsidP="007A5F13">
                  <w:pPr>
                    <w:pStyle w:val="ListParagraph"/>
                    <w:framePr w:hSpace="180" w:wrap="around" w:vAnchor="text" w:hAnchor="margin" w:y="31"/>
                    <w:ind w:left="90"/>
                    <w:jc w:val="center"/>
                    <w:rPr>
                      <w:b/>
                    </w:rPr>
                  </w:pPr>
                  <w:r w:rsidRPr="007A5F13">
                    <w:rPr>
                      <w:b/>
                    </w:rPr>
                    <w:t>Air Central Texas Public Sector Award</w:t>
                  </w:r>
                </w:p>
                <w:p w14:paraId="7E2E7A79" w14:textId="77777777" w:rsidR="009168FA" w:rsidRPr="00AC5284" w:rsidRDefault="009168FA" w:rsidP="007A5F13">
                  <w:pPr>
                    <w:pStyle w:val="ListParagraph"/>
                    <w:framePr w:hSpace="180" w:wrap="around" w:vAnchor="text" w:hAnchor="margin" w:y="31"/>
                    <w:ind w:left="90"/>
                    <w:jc w:val="center"/>
                  </w:pPr>
                  <w:sdt>
                    <w:sdtPr>
                      <w:id w:val="-977913198"/>
                      <w14:checkbox>
                        <w14:checked w14:val="0"/>
                        <w14:checkedState w14:val="2612" w14:font="MS Gothic"/>
                        <w14:uncheckedState w14:val="2610" w14:font="MS Gothic"/>
                      </w14:checkbox>
                    </w:sdtPr>
                    <w:sdtContent>
                      <w:r w:rsidRPr="00AC5284">
                        <w:rPr>
                          <w:rFonts w:ascii="Segoe UI Symbol" w:eastAsia="MS Gothic" w:hAnsi="Segoe UI Symbol" w:cs="Segoe UI Symbol"/>
                        </w:rPr>
                        <w:t>☐</w:t>
                      </w:r>
                    </w:sdtContent>
                  </w:sdt>
                </w:p>
              </w:tc>
              <w:tc>
                <w:tcPr>
                  <w:tcW w:w="0" w:type="auto"/>
                  <w:vAlign w:val="center"/>
                </w:tcPr>
                <w:p w14:paraId="7E2E7A7A" w14:textId="77777777" w:rsidR="009168FA" w:rsidRPr="007A5F13" w:rsidRDefault="009168FA" w:rsidP="007A5F13">
                  <w:pPr>
                    <w:pStyle w:val="ListParagraph"/>
                    <w:framePr w:hSpace="180" w:wrap="around" w:vAnchor="text" w:hAnchor="margin" w:y="31"/>
                    <w:ind w:left="90"/>
                    <w:jc w:val="center"/>
                    <w:rPr>
                      <w:b/>
                    </w:rPr>
                  </w:pPr>
                  <w:r w:rsidRPr="007A5F13">
                    <w:rPr>
                      <w:b/>
                    </w:rPr>
                    <w:t>Air Central Texas Private/Non-Profit Sector Award</w:t>
                  </w:r>
                </w:p>
                <w:p w14:paraId="7E2E7A7B" w14:textId="696CAC22" w:rsidR="009168FA" w:rsidRPr="00AC5284" w:rsidRDefault="009168FA" w:rsidP="007A5F13">
                  <w:pPr>
                    <w:pStyle w:val="ListParagraph"/>
                    <w:framePr w:hSpace="180" w:wrap="around" w:vAnchor="text" w:hAnchor="margin" w:y="31"/>
                    <w:ind w:left="90"/>
                    <w:jc w:val="center"/>
                  </w:pPr>
                  <w:sdt>
                    <w:sdtPr>
                      <w:id w:val="947044243"/>
                      <w14:checkbox>
                        <w14:checked w14:val="0"/>
                        <w14:checkedState w14:val="2612" w14:font="MS Gothic"/>
                        <w14:uncheckedState w14:val="2610" w14:font="MS Gothic"/>
                      </w14:checkbox>
                    </w:sdtPr>
                    <w:sdtContent>
                      <w:r>
                        <w:rPr>
                          <w:rFonts w:ascii="MS Gothic" w:eastAsia="MS Gothic" w:hAnsi="MS Gothic" w:hint="eastAsia"/>
                        </w:rPr>
                        <w:t>☐</w:t>
                      </w:r>
                    </w:sdtContent>
                  </w:sdt>
                  <w:r w:rsidRPr="00AC5284">
                    <w:t xml:space="preserve"> </w:t>
                  </w:r>
                </w:p>
              </w:tc>
              <w:tc>
                <w:tcPr>
                  <w:tcW w:w="0" w:type="auto"/>
                </w:tcPr>
                <w:p w14:paraId="061EB0A9" w14:textId="09F131C1" w:rsidR="009168FA" w:rsidRPr="009168FA" w:rsidRDefault="009168FA" w:rsidP="009168FA">
                  <w:pPr>
                    <w:pStyle w:val="ListParagraph"/>
                    <w:ind w:left="90"/>
                    <w:jc w:val="center"/>
                    <w:rPr>
                      <w:b/>
                    </w:rPr>
                  </w:pPr>
                  <w:r w:rsidRPr="009168FA">
                    <w:rPr>
                      <w:b/>
                    </w:rPr>
                    <w:t xml:space="preserve"> Air Central Texas </w:t>
                  </w:r>
                  <w:r>
                    <w:rPr>
                      <w:b/>
                    </w:rPr>
                    <w:t>Media</w:t>
                  </w:r>
                  <w:r w:rsidRPr="009168FA">
                    <w:rPr>
                      <w:b/>
                    </w:rPr>
                    <w:t xml:space="preserve"> Award</w:t>
                  </w:r>
                </w:p>
                <w:p w14:paraId="378C9927" w14:textId="28A3B64E" w:rsidR="009168FA" w:rsidRPr="007A5F13" w:rsidRDefault="009168FA" w:rsidP="009168FA">
                  <w:pPr>
                    <w:pStyle w:val="ListParagraph"/>
                    <w:framePr w:hSpace="180" w:wrap="around" w:vAnchor="text" w:hAnchor="margin" w:y="31"/>
                    <w:ind w:left="90"/>
                    <w:jc w:val="center"/>
                    <w:rPr>
                      <w:b/>
                    </w:rPr>
                  </w:pPr>
                  <w:sdt>
                    <w:sdtPr>
                      <w:id w:val="-16366349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0" w:type="auto"/>
                  <w:vAlign w:val="center"/>
                </w:tcPr>
                <w:p w14:paraId="7E2E7A7C" w14:textId="4C7ECD08" w:rsidR="009168FA" w:rsidRPr="007A5F13" w:rsidRDefault="009168FA" w:rsidP="007A5F13">
                  <w:pPr>
                    <w:pStyle w:val="ListParagraph"/>
                    <w:framePr w:hSpace="180" w:wrap="around" w:vAnchor="text" w:hAnchor="margin" w:y="31"/>
                    <w:ind w:left="90"/>
                    <w:jc w:val="center"/>
                    <w:rPr>
                      <w:b/>
                    </w:rPr>
                  </w:pPr>
                  <w:r w:rsidRPr="007A5F13">
                    <w:rPr>
                      <w:b/>
                    </w:rPr>
                    <w:t>Bill Gill Central Texas Air Quality Leadership Award</w:t>
                  </w:r>
                </w:p>
                <w:p w14:paraId="7E2E7A7D" w14:textId="0D024D90" w:rsidR="009168FA" w:rsidRPr="00AC5284" w:rsidRDefault="009168FA" w:rsidP="007A5F13">
                  <w:pPr>
                    <w:pStyle w:val="ListParagraph"/>
                    <w:framePr w:hSpace="180" w:wrap="around" w:vAnchor="text" w:hAnchor="margin" w:y="31"/>
                    <w:ind w:left="90"/>
                    <w:jc w:val="center"/>
                  </w:pPr>
                  <w:sdt>
                    <w:sdtPr>
                      <w:id w:val="343596123"/>
                      <w14:checkbox>
                        <w14:checked w14:val="0"/>
                        <w14:checkedState w14:val="2612" w14:font="MS Gothic"/>
                        <w14:uncheckedState w14:val="2610" w14:font="MS Gothic"/>
                      </w14:checkbox>
                    </w:sdtPr>
                    <w:sdtContent>
                      <w:r>
                        <w:rPr>
                          <w:rFonts w:ascii="MS Gothic" w:eastAsia="MS Gothic" w:hAnsi="MS Gothic" w:hint="eastAsia"/>
                        </w:rPr>
                        <w:t>☐</w:t>
                      </w:r>
                    </w:sdtContent>
                  </w:sdt>
                  <w:r w:rsidRPr="00AC5284">
                    <w:t xml:space="preserve"> </w:t>
                  </w:r>
                </w:p>
              </w:tc>
            </w:tr>
          </w:tbl>
          <w:p w14:paraId="7E2E7A7F" w14:textId="77777777" w:rsidR="00B16E5E" w:rsidRDefault="00B16E5E" w:rsidP="00A7115D">
            <w:pPr>
              <w:pStyle w:val="ListParagraph"/>
              <w:ind w:left="0"/>
            </w:pPr>
          </w:p>
        </w:tc>
      </w:tr>
    </w:tbl>
    <w:tbl>
      <w:tblPr>
        <w:tblW w:w="5000" w:type="pct"/>
        <w:tblLayout w:type="fixed"/>
        <w:tblCellMar>
          <w:left w:w="0" w:type="dxa"/>
          <w:right w:w="0" w:type="dxa"/>
        </w:tblCellMar>
        <w:tblLook w:val="04A0" w:firstRow="1" w:lastRow="0" w:firstColumn="1" w:lastColumn="0" w:noHBand="0" w:noVBand="1"/>
        <w:tblDescription w:val="Company logo and name"/>
      </w:tblPr>
      <w:tblGrid>
        <w:gridCol w:w="9360"/>
      </w:tblGrid>
      <w:tr w:rsidR="00D00E57" w:rsidRPr="00D00E57" w14:paraId="555F9EBC" w14:textId="77777777" w:rsidTr="00D00E57">
        <w:trPr>
          <w:trHeight w:val="288"/>
        </w:trPr>
        <w:tc>
          <w:tcPr>
            <w:tcW w:w="9270" w:type="dxa"/>
            <w:shd w:val="clear" w:color="auto" w:fill="64B5E5"/>
            <w:vAlign w:val="bottom"/>
          </w:tcPr>
          <w:p w14:paraId="4F49982C" w14:textId="095D9F9B" w:rsidR="00D00E57" w:rsidRPr="00D00E57" w:rsidRDefault="00D00E57" w:rsidP="00D00E57">
            <w:pPr>
              <w:jc w:val="center"/>
              <w:rPr>
                <w:rFonts w:asciiTheme="majorHAnsi" w:hAnsiTheme="majorHAnsi"/>
                <w:b/>
                <w:spacing w:val="12"/>
              </w:rPr>
            </w:pPr>
            <w:r w:rsidRPr="00D00E57">
              <w:rPr>
                <w:rFonts w:asciiTheme="majorHAnsi" w:hAnsiTheme="majorHAnsi"/>
                <w:b/>
                <w:color w:val="FFFFFF" w:themeColor="background1"/>
                <w:spacing w:val="12"/>
                <w:sz w:val="22"/>
              </w:rPr>
              <w:t>Submitter Information</w:t>
            </w:r>
          </w:p>
        </w:tc>
      </w:tr>
    </w:tbl>
    <w:p w14:paraId="50596877" w14:textId="77777777" w:rsidR="00D00E57" w:rsidRPr="00D00E57" w:rsidRDefault="00D00E57" w:rsidP="00D00E57"/>
    <w:tbl>
      <w:tblPr>
        <w:tblW w:w="5000" w:type="pct"/>
        <w:tblLayout w:type="fixed"/>
        <w:tblCellMar>
          <w:left w:w="0" w:type="dxa"/>
          <w:right w:w="0" w:type="dxa"/>
        </w:tblCellMar>
        <w:tblLook w:val="04A0" w:firstRow="1" w:lastRow="0" w:firstColumn="1" w:lastColumn="0" w:noHBand="0" w:noVBand="1"/>
        <w:tblDescription w:val="Applicant details"/>
      </w:tblPr>
      <w:tblGrid>
        <w:gridCol w:w="1799"/>
        <w:gridCol w:w="2790"/>
        <w:gridCol w:w="1865"/>
        <w:gridCol w:w="2906"/>
      </w:tblGrid>
      <w:tr w:rsidR="00D00E57" w:rsidRPr="00D00E57" w14:paraId="72C5F6FD" w14:textId="77777777" w:rsidTr="00D00E57">
        <w:trPr>
          <w:trHeight w:val="288"/>
        </w:trPr>
        <w:tc>
          <w:tcPr>
            <w:tcW w:w="1506" w:type="dxa"/>
            <w:vAlign w:val="bottom"/>
          </w:tcPr>
          <w:p w14:paraId="110972BA" w14:textId="02B8E5C2" w:rsidR="00D00E57" w:rsidRPr="00D00E57" w:rsidRDefault="009168FA" w:rsidP="00D00E57">
            <w:r>
              <w:t xml:space="preserve">       </w:t>
            </w:r>
            <w:r w:rsidR="00D00E57" w:rsidRPr="00D00E57">
              <w:t>Submitter Name:</w:t>
            </w:r>
          </w:p>
        </w:tc>
        <w:sdt>
          <w:sdtPr>
            <w:id w:val="-850173024"/>
            <w:placeholder>
              <w:docPart w:val="02937F18269D4CCE91A7051AF57BA76C"/>
            </w:placeholder>
            <w:showingPlcHdr/>
          </w:sdtPr>
          <w:sdtEndPr/>
          <w:sdtContent>
            <w:tc>
              <w:tcPr>
                <w:tcW w:w="2334" w:type="dxa"/>
                <w:tcBorders>
                  <w:bottom w:val="single" w:sz="4" w:space="0" w:color="auto"/>
                </w:tcBorders>
                <w:vAlign w:val="bottom"/>
              </w:tcPr>
              <w:p w14:paraId="328306B7" w14:textId="77777777" w:rsidR="00D00E57" w:rsidRPr="00D00E57" w:rsidRDefault="00D00E57" w:rsidP="00D00E57">
                <w:r w:rsidRPr="00D00E57">
                  <w:t>Click here to enter text.</w:t>
                </w:r>
              </w:p>
            </w:tc>
          </w:sdtContent>
        </w:sdt>
        <w:tc>
          <w:tcPr>
            <w:tcW w:w="1560" w:type="dxa"/>
            <w:vAlign w:val="bottom"/>
          </w:tcPr>
          <w:p w14:paraId="67A55659" w14:textId="4E305927" w:rsidR="00D00E57" w:rsidRPr="00D00E57" w:rsidRDefault="009168FA" w:rsidP="00D00E57">
            <w:r>
              <w:t xml:space="preserve">          </w:t>
            </w:r>
            <w:r w:rsidR="00D00E57" w:rsidRPr="00D00E57">
              <w:t>Submitter Title:</w:t>
            </w:r>
          </w:p>
        </w:tc>
        <w:sdt>
          <w:sdtPr>
            <w:id w:val="-562946349"/>
            <w:placeholder>
              <w:docPart w:val="C99690B9CB5344A99331CD476D3D12F8"/>
            </w:placeholder>
            <w:showingPlcHdr/>
          </w:sdtPr>
          <w:sdtEndPr/>
          <w:sdtContent>
            <w:tc>
              <w:tcPr>
                <w:tcW w:w="2431" w:type="dxa"/>
                <w:tcBorders>
                  <w:bottom w:val="single" w:sz="4" w:space="0" w:color="auto"/>
                </w:tcBorders>
                <w:vAlign w:val="bottom"/>
              </w:tcPr>
              <w:p w14:paraId="4CEE7331" w14:textId="77777777" w:rsidR="00D00E57" w:rsidRPr="00D00E57" w:rsidRDefault="00D00E57" w:rsidP="00D00E57">
                <w:r w:rsidRPr="00D00E57">
                  <w:t>Click here to enter text.</w:t>
                </w:r>
              </w:p>
            </w:tc>
          </w:sdtContent>
        </w:sdt>
      </w:tr>
    </w:tbl>
    <w:p w14:paraId="2FA14019" w14:textId="77777777" w:rsidR="00D00E57" w:rsidRPr="00D00E57" w:rsidRDefault="00D00E57" w:rsidP="00D00E57"/>
    <w:tbl>
      <w:tblPr>
        <w:tblW w:w="5000" w:type="pct"/>
        <w:tblLayout w:type="fixed"/>
        <w:tblCellMar>
          <w:left w:w="0" w:type="dxa"/>
          <w:right w:w="0" w:type="dxa"/>
        </w:tblCellMar>
        <w:tblLook w:val="04A0" w:firstRow="1" w:lastRow="0" w:firstColumn="1" w:lastColumn="0" w:noHBand="0" w:noVBand="1"/>
        <w:tblDescription w:val="Position applied for"/>
      </w:tblPr>
      <w:tblGrid>
        <w:gridCol w:w="1799"/>
        <w:gridCol w:w="2790"/>
        <w:gridCol w:w="1865"/>
        <w:gridCol w:w="2906"/>
      </w:tblGrid>
      <w:tr w:rsidR="00D00E57" w:rsidRPr="00D00E57" w14:paraId="04990CDE" w14:textId="77777777" w:rsidTr="00D00E57">
        <w:trPr>
          <w:trHeight w:val="288"/>
        </w:trPr>
        <w:tc>
          <w:tcPr>
            <w:tcW w:w="1782" w:type="dxa"/>
            <w:vAlign w:val="bottom"/>
          </w:tcPr>
          <w:p w14:paraId="5824C00B" w14:textId="10EFBEF5" w:rsidR="00D00E57" w:rsidRPr="00D00E57" w:rsidRDefault="009168FA" w:rsidP="00D00E57">
            <w:r>
              <w:t xml:space="preserve">       </w:t>
            </w:r>
            <w:r w:rsidR="00D00E57" w:rsidRPr="00D00E57">
              <w:t>Submitter Email:</w:t>
            </w:r>
          </w:p>
        </w:tc>
        <w:sdt>
          <w:sdtPr>
            <w:id w:val="960152885"/>
            <w:placeholder>
              <w:docPart w:val="BF8D6DF6420C48F1AB8A69409D5AEB1D"/>
            </w:placeholder>
            <w:showingPlcHdr/>
          </w:sdtPr>
          <w:sdtEndPr/>
          <w:sdtContent>
            <w:tc>
              <w:tcPr>
                <w:tcW w:w="2763" w:type="dxa"/>
                <w:tcBorders>
                  <w:bottom w:val="single" w:sz="4" w:space="0" w:color="auto"/>
                </w:tcBorders>
                <w:vAlign w:val="bottom"/>
              </w:tcPr>
              <w:p w14:paraId="14E85258" w14:textId="77777777" w:rsidR="00D00E57" w:rsidRPr="00D00E57" w:rsidRDefault="00D00E57" w:rsidP="00D00E57">
                <w:r w:rsidRPr="00D00E57">
                  <w:t>Click here to enter text.</w:t>
                </w:r>
              </w:p>
            </w:tc>
          </w:sdtContent>
        </w:sdt>
        <w:tc>
          <w:tcPr>
            <w:tcW w:w="1847" w:type="dxa"/>
            <w:vAlign w:val="bottom"/>
          </w:tcPr>
          <w:p w14:paraId="2FABC679" w14:textId="0F07A498" w:rsidR="00D00E57" w:rsidRPr="00D00E57" w:rsidRDefault="009168FA" w:rsidP="00D00E57">
            <w:r>
              <w:t xml:space="preserve">       </w:t>
            </w:r>
            <w:r w:rsidR="00D00E57" w:rsidRPr="00D00E57">
              <w:t>Submitter Phone:</w:t>
            </w:r>
          </w:p>
        </w:tc>
        <w:sdt>
          <w:sdtPr>
            <w:id w:val="-835536022"/>
            <w:placeholder>
              <w:docPart w:val="CCBA273D35194B4AA2EEC044BFCC1003"/>
            </w:placeholder>
            <w:showingPlcHdr/>
          </w:sdtPr>
          <w:sdtEndPr/>
          <w:sdtContent>
            <w:tc>
              <w:tcPr>
                <w:tcW w:w="2878" w:type="dxa"/>
                <w:tcBorders>
                  <w:bottom w:val="single" w:sz="4" w:space="0" w:color="auto"/>
                </w:tcBorders>
                <w:vAlign w:val="bottom"/>
              </w:tcPr>
              <w:p w14:paraId="6BE9D4E4" w14:textId="77777777" w:rsidR="00D00E57" w:rsidRPr="00D00E57" w:rsidRDefault="00D00E57" w:rsidP="00D00E57">
                <w:r w:rsidRPr="00D00E57">
                  <w:t>Click here to enter text.</w:t>
                </w:r>
              </w:p>
            </w:tc>
          </w:sdtContent>
        </w:sdt>
      </w:tr>
      <w:tr w:rsidR="00D00E57" w:rsidRPr="00D00E57" w14:paraId="0A2CDD3A" w14:textId="77777777" w:rsidTr="00D00E57">
        <w:trPr>
          <w:trHeight w:val="288"/>
        </w:trPr>
        <w:tc>
          <w:tcPr>
            <w:tcW w:w="1782" w:type="dxa"/>
            <w:vAlign w:val="bottom"/>
          </w:tcPr>
          <w:p w14:paraId="7E8F529F" w14:textId="77777777" w:rsidR="00D00E57" w:rsidRPr="00D00E57" w:rsidRDefault="00D00E57" w:rsidP="00D00E57"/>
        </w:tc>
        <w:tc>
          <w:tcPr>
            <w:tcW w:w="2763" w:type="dxa"/>
            <w:tcBorders>
              <w:top w:val="single" w:sz="4" w:space="0" w:color="auto"/>
            </w:tcBorders>
            <w:vAlign w:val="bottom"/>
          </w:tcPr>
          <w:p w14:paraId="5B61A3E2" w14:textId="77777777" w:rsidR="00D00E57" w:rsidRPr="00D00E57" w:rsidRDefault="00D00E57" w:rsidP="00D00E57"/>
        </w:tc>
        <w:tc>
          <w:tcPr>
            <w:tcW w:w="1847" w:type="dxa"/>
            <w:vAlign w:val="bottom"/>
          </w:tcPr>
          <w:p w14:paraId="4BD8F456" w14:textId="77777777" w:rsidR="00D00E57" w:rsidRPr="00D00E57" w:rsidRDefault="00D00E57" w:rsidP="00D00E57"/>
        </w:tc>
        <w:tc>
          <w:tcPr>
            <w:tcW w:w="2878" w:type="dxa"/>
            <w:tcBorders>
              <w:top w:val="single" w:sz="4" w:space="0" w:color="auto"/>
            </w:tcBorders>
            <w:vAlign w:val="bottom"/>
          </w:tcPr>
          <w:p w14:paraId="5D225BE9" w14:textId="77777777" w:rsidR="00D00E57" w:rsidRPr="00D00E57" w:rsidRDefault="00D00E57" w:rsidP="00D00E57"/>
        </w:tc>
      </w:tr>
    </w:tbl>
    <w:p w14:paraId="00470D26" w14:textId="77777777" w:rsidR="00D00E57" w:rsidRDefault="00D00E57">
      <w:r>
        <w:br w:type="page"/>
      </w:r>
    </w:p>
    <w:p w14:paraId="700E0FD3" w14:textId="51FD5F8A" w:rsidR="00D00E57" w:rsidRDefault="00D00E57"/>
    <w:tbl>
      <w:tblPr>
        <w:tblpPr w:leftFromText="180" w:rightFromText="180" w:vertAnchor="text" w:horzAnchor="margin" w:tblpY="31"/>
        <w:tblW w:w="4952" w:type="pct"/>
        <w:tblLayout w:type="fixed"/>
        <w:tblCellMar>
          <w:left w:w="0" w:type="dxa"/>
          <w:right w:w="0" w:type="dxa"/>
        </w:tblCellMar>
        <w:tblLook w:val="04A0" w:firstRow="1" w:lastRow="0" w:firstColumn="1" w:lastColumn="0" w:noHBand="0" w:noVBand="1"/>
        <w:tblDescription w:val="Company logo and name"/>
      </w:tblPr>
      <w:tblGrid>
        <w:gridCol w:w="9270"/>
      </w:tblGrid>
      <w:tr w:rsidR="00B16E5E" w14:paraId="7E2E7A9A" w14:textId="77777777" w:rsidTr="0003366C">
        <w:tc>
          <w:tcPr>
            <w:tcW w:w="9270" w:type="dxa"/>
          </w:tcPr>
          <w:p w14:paraId="7E2E7A96" w14:textId="01D853BF" w:rsidR="002525DE" w:rsidRDefault="002525DE"/>
          <w:tbl>
            <w:tblPr>
              <w:tblW w:w="5000" w:type="pct"/>
              <w:tblLayout w:type="fixed"/>
              <w:tblCellMar>
                <w:left w:w="0" w:type="dxa"/>
                <w:right w:w="0" w:type="dxa"/>
              </w:tblCellMar>
              <w:tblLook w:val="04A0" w:firstRow="1" w:lastRow="0" w:firstColumn="1" w:lastColumn="0" w:noHBand="0" w:noVBand="1"/>
              <w:tblDescription w:val="Position applied for"/>
            </w:tblPr>
            <w:tblGrid>
              <w:gridCol w:w="9270"/>
            </w:tblGrid>
            <w:tr w:rsidR="00960EE4" w14:paraId="7E2E7A98" w14:textId="77777777" w:rsidTr="002525DE">
              <w:trPr>
                <w:trHeight w:val="288"/>
              </w:trPr>
              <w:tc>
                <w:tcPr>
                  <w:tcW w:w="9270" w:type="dxa"/>
                  <w:shd w:val="clear" w:color="auto" w:fill="64B5E5"/>
                  <w:vAlign w:val="bottom"/>
                </w:tcPr>
                <w:p w14:paraId="7E2E7A97" w14:textId="77777777" w:rsidR="00960EE4" w:rsidRPr="00D00E57" w:rsidRDefault="007A5F13" w:rsidP="009168FA">
                  <w:pPr>
                    <w:framePr w:hSpace="180" w:wrap="around" w:vAnchor="text" w:hAnchor="margin" w:y="31"/>
                    <w:jc w:val="center"/>
                    <w:rPr>
                      <w:rFonts w:asciiTheme="majorHAnsi" w:hAnsiTheme="majorHAnsi"/>
                      <w:b/>
                      <w:spacing w:val="12"/>
                    </w:rPr>
                  </w:pPr>
                  <w:r w:rsidRPr="00D00E57">
                    <w:rPr>
                      <w:rFonts w:asciiTheme="majorHAnsi" w:hAnsiTheme="majorHAnsi"/>
                      <w:b/>
                      <w:color w:val="FFFFFF" w:themeColor="background1"/>
                      <w:spacing w:val="12"/>
                      <w:sz w:val="22"/>
                    </w:rPr>
                    <w:t>Description of Nominee’s Contributions to Central Texas Air Quality</w:t>
                  </w:r>
                </w:p>
              </w:tc>
            </w:tr>
          </w:tbl>
          <w:p w14:paraId="7E2E7A99" w14:textId="77777777" w:rsidR="00B16E5E" w:rsidRDefault="00B16E5E" w:rsidP="00B16E5E">
            <w:pPr>
              <w:pStyle w:val="Explanation"/>
            </w:pPr>
          </w:p>
        </w:tc>
      </w:tr>
      <w:tr w:rsidR="00424EE6" w14:paraId="7E2E7A9C" w14:textId="77777777" w:rsidTr="002F2DE9">
        <w:trPr>
          <w:trHeight w:val="575"/>
        </w:trPr>
        <w:tc>
          <w:tcPr>
            <w:tcW w:w="9270" w:type="dxa"/>
            <w:tcBorders>
              <w:bottom w:val="single" w:sz="4" w:space="0" w:color="auto"/>
            </w:tcBorders>
          </w:tcPr>
          <w:p w14:paraId="7E2E7A9B" w14:textId="77777777" w:rsidR="00424EE6" w:rsidRDefault="00424EE6" w:rsidP="004C7D10">
            <w:r>
              <w:t>Please describe the nominee and why it should receive an Air Central Texas Award. (please be sure to describe how the nominee meets the criteria for the applicable award category)</w:t>
            </w:r>
          </w:p>
        </w:tc>
      </w:tr>
      <w:tr w:rsidR="002F2DE9" w14:paraId="7E2E7A9E" w14:textId="77777777" w:rsidTr="002F2DE9">
        <w:trPr>
          <w:trHeight w:val="3661"/>
        </w:trPr>
        <w:sdt>
          <w:sdtPr>
            <w:id w:val="485749674"/>
            <w:placeholder>
              <w:docPart w:val="21B3F4D629F341EDAE94C2CA49596BB6"/>
            </w:placeholder>
            <w:showingPlcHdr/>
          </w:sdtPr>
          <w:sdtEndPr/>
          <w:sdtContent>
            <w:tc>
              <w:tcPr>
                <w:tcW w:w="9270" w:type="dxa"/>
                <w:tcBorders>
                  <w:top w:val="single" w:sz="4" w:space="0" w:color="auto"/>
                  <w:left w:val="single" w:sz="4" w:space="0" w:color="auto"/>
                  <w:bottom w:val="single" w:sz="4" w:space="0" w:color="auto"/>
                  <w:right w:val="single" w:sz="4" w:space="0" w:color="auto"/>
                </w:tcBorders>
              </w:tcPr>
              <w:p w14:paraId="7E2E7A9D" w14:textId="77777777" w:rsidR="002F2DE9" w:rsidRDefault="002F2DE9" w:rsidP="002F2DE9">
                <w:r w:rsidRPr="00266EA2">
                  <w:rPr>
                    <w:rStyle w:val="PlaceholderText"/>
                  </w:rPr>
                  <w:t>Click here to enter text.</w:t>
                </w:r>
              </w:p>
            </w:tc>
          </w:sdtContent>
        </w:sdt>
      </w:tr>
      <w:tr w:rsidR="002F2DE9" w14:paraId="7E2E7AA0" w14:textId="77777777" w:rsidTr="002F2DE9">
        <w:trPr>
          <w:trHeight w:val="180"/>
        </w:trPr>
        <w:tc>
          <w:tcPr>
            <w:tcW w:w="9270" w:type="dxa"/>
            <w:tcBorders>
              <w:top w:val="single" w:sz="4" w:space="0" w:color="auto"/>
            </w:tcBorders>
          </w:tcPr>
          <w:p w14:paraId="7E2E7A9F" w14:textId="77777777" w:rsidR="002F2DE9" w:rsidRPr="00351B76" w:rsidRDefault="002F2DE9" w:rsidP="00351B76"/>
        </w:tc>
      </w:tr>
      <w:tr w:rsidR="00424EE6" w14:paraId="7E2E7AA2" w14:textId="77777777" w:rsidTr="002F2DE9">
        <w:trPr>
          <w:trHeight w:val="620"/>
        </w:trPr>
        <w:tc>
          <w:tcPr>
            <w:tcW w:w="9270" w:type="dxa"/>
            <w:tcBorders>
              <w:bottom w:val="single" w:sz="4" w:space="0" w:color="auto"/>
            </w:tcBorders>
          </w:tcPr>
          <w:p w14:paraId="7E2E7AA1" w14:textId="77777777" w:rsidR="00424EE6" w:rsidRDefault="00351B76" w:rsidP="00351B76">
            <w:r w:rsidRPr="00351B76">
              <w:t xml:space="preserve">Please </w:t>
            </w:r>
            <w:r>
              <w:t>provide a list of all supporting documents that will be attached with this nomination application and the format of these documents (hard copy, PDR, Word file).</w:t>
            </w:r>
          </w:p>
        </w:tc>
      </w:tr>
      <w:tr w:rsidR="00351B76" w14:paraId="7E2E7AA4" w14:textId="77777777" w:rsidTr="002F2DE9">
        <w:trPr>
          <w:trHeight w:val="2699"/>
        </w:trPr>
        <w:sdt>
          <w:sdtPr>
            <w:id w:val="-1495331991"/>
            <w:placeholder>
              <w:docPart w:val="DefaultPlaceholder_1081868574"/>
            </w:placeholder>
          </w:sdtPr>
          <w:sdtEndPr/>
          <w:sdtContent>
            <w:tc>
              <w:tcPr>
                <w:tcW w:w="9270" w:type="dxa"/>
                <w:tcBorders>
                  <w:top w:val="single" w:sz="4" w:space="0" w:color="auto"/>
                  <w:left w:val="single" w:sz="4" w:space="0" w:color="auto"/>
                  <w:bottom w:val="single" w:sz="4" w:space="0" w:color="auto"/>
                  <w:right w:val="single" w:sz="4" w:space="0" w:color="auto"/>
                </w:tcBorders>
              </w:tcPr>
              <w:sdt>
                <w:sdtPr>
                  <w:id w:val="-537669382"/>
                  <w:lock w:val="contentLocked"/>
                  <w:placeholder>
                    <w:docPart w:val="F567B03D3BEC410FB4CE8989B213CDD7"/>
                  </w:placeholder>
                  <w:showingPlcHdr/>
                  <w:group/>
                </w:sdtPr>
                <w:sdtEndPr/>
                <w:sdtContent>
                  <w:p w14:paraId="7E2E7AA3" w14:textId="77777777" w:rsidR="00351B76" w:rsidRPr="00351B76" w:rsidRDefault="00455726" w:rsidP="00B16E5E">
                    <w:r w:rsidRPr="00266EA2">
                      <w:rPr>
                        <w:rStyle w:val="PlaceholderText"/>
                      </w:rPr>
                      <w:t>Click here to enter text.</w:t>
                    </w:r>
                  </w:p>
                </w:sdtContent>
              </w:sdt>
            </w:tc>
          </w:sdtContent>
        </w:sdt>
      </w:tr>
    </w:tbl>
    <w:p w14:paraId="7E2E7AA5" w14:textId="77777777" w:rsidR="007A5F13" w:rsidRDefault="007A5F13">
      <w:r>
        <w:br w:type="page"/>
      </w:r>
    </w:p>
    <w:p w14:paraId="7E2E7AA6" w14:textId="77777777" w:rsidR="002F2DE9" w:rsidRDefault="002F2DE9"/>
    <w:tbl>
      <w:tblPr>
        <w:tblpPr w:leftFromText="180" w:rightFromText="180" w:vertAnchor="text" w:horzAnchor="margin" w:tblpY="31"/>
        <w:tblW w:w="4952" w:type="pct"/>
        <w:tblLayout w:type="fixed"/>
        <w:tblCellMar>
          <w:left w:w="0" w:type="dxa"/>
          <w:right w:w="0" w:type="dxa"/>
        </w:tblCellMar>
        <w:tblLook w:val="04A0" w:firstRow="1" w:lastRow="0" w:firstColumn="1" w:lastColumn="0" w:noHBand="0" w:noVBand="1"/>
        <w:tblDescription w:val="Company logo and name"/>
      </w:tblPr>
      <w:tblGrid>
        <w:gridCol w:w="1170"/>
        <w:gridCol w:w="8100"/>
      </w:tblGrid>
      <w:tr w:rsidR="00351B76" w14:paraId="7E2E7AA8" w14:textId="77777777" w:rsidTr="00455726">
        <w:trPr>
          <w:cantSplit/>
          <w:trHeight w:val="170"/>
        </w:trPr>
        <w:tc>
          <w:tcPr>
            <w:tcW w:w="9270" w:type="dxa"/>
            <w:gridSpan w:val="2"/>
            <w:tcBorders>
              <w:top w:val="single" w:sz="4" w:space="0" w:color="auto"/>
            </w:tcBorders>
            <w:shd w:val="clear" w:color="auto" w:fill="64B5E5"/>
          </w:tcPr>
          <w:p w14:paraId="7E2E7AA7" w14:textId="77777777" w:rsidR="00351B76" w:rsidRPr="00D00E57" w:rsidRDefault="00351B76" w:rsidP="00351B76">
            <w:pPr>
              <w:jc w:val="center"/>
              <w:rPr>
                <w:rFonts w:asciiTheme="majorHAnsi" w:hAnsiTheme="majorHAnsi"/>
                <w:b/>
                <w:color w:val="F2F2F2" w:themeColor="background1" w:themeShade="F2"/>
                <w:spacing w:val="12"/>
                <w:sz w:val="22"/>
              </w:rPr>
            </w:pPr>
            <w:r w:rsidRPr="00D00E57">
              <w:rPr>
                <w:rFonts w:asciiTheme="majorHAnsi" w:hAnsiTheme="majorHAnsi"/>
                <w:b/>
                <w:color w:val="FFFFFF" w:themeColor="background1"/>
                <w:spacing w:val="12"/>
                <w:sz w:val="22"/>
              </w:rPr>
              <w:t>References</w:t>
            </w:r>
          </w:p>
        </w:tc>
      </w:tr>
      <w:tr w:rsidR="00351B76" w14:paraId="7E2E7AAA" w14:textId="77777777" w:rsidTr="00455726">
        <w:trPr>
          <w:cantSplit/>
          <w:trHeight w:val="170"/>
        </w:trPr>
        <w:tc>
          <w:tcPr>
            <w:tcW w:w="9270" w:type="dxa"/>
            <w:gridSpan w:val="2"/>
            <w:tcBorders>
              <w:bottom w:val="single" w:sz="4" w:space="0" w:color="auto"/>
            </w:tcBorders>
            <w:shd w:val="clear" w:color="auto" w:fill="FFFFFF" w:themeFill="background1"/>
          </w:tcPr>
          <w:p w14:paraId="7E2E7AA9" w14:textId="77777777" w:rsidR="00351B76" w:rsidRPr="00351B76" w:rsidRDefault="00351B76" w:rsidP="00351B76">
            <w:r w:rsidRPr="00351B76">
              <w:t>Please</w:t>
            </w:r>
            <w:r>
              <w:t xml:space="preserve"> provide three independent reference for your entry. </w:t>
            </w:r>
            <w:r w:rsidR="007A5F13">
              <w:t xml:space="preserve">If you are not self-nominating, you may include yourself as a reference. </w:t>
            </w:r>
            <w:r>
              <w:t xml:space="preserve">Be sure to include </w:t>
            </w:r>
            <w:r w:rsidR="009C3D13">
              <w:t>a name, telephone number, and e-mail address for each reference. To the extent possible, your references should represent the stakeholders that are affected by your entry. Award reviewers may contact these references for additional information or clarification.</w:t>
            </w:r>
          </w:p>
        </w:tc>
      </w:tr>
      <w:tr w:rsidR="00351B76" w14:paraId="7E2E7AAC" w14:textId="77777777" w:rsidTr="0003366C">
        <w:trPr>
          <w:trHeight w:val="170"/>
        </w:trPr>
        <w:tc>
          <w:tcPr>
            <w:tcW w:w="9270" w:type="dxa"/>
            <w:gridSpan w:val="2"/>
            <w:tcBorders>
              <w:top w:val="single" w:sz="4" w:space="0" w:color="auto"/>
              <w:bottom w:val="single" w:sz="4" w:space="0" w:color="auto"/>
            </w:tcBorders>
            <w:shd w:val="clear" w:color="auto" w:fill="FFFFFF" w:themeFill="background1"/>
            <w:vAlign w:val="bottom"/>
          </w:tcPr>
          <w:p w14:paraId="7E2E7AAB" w14:textId="77777777" w:rsidR="00351B76" w:rsidRPr="009168FA" w:rsidRDefault="009C3D13" w:rsidP="009C3D13">
            <w:pPr>
              <w:rPr>
                <w:rFonts w:ascii="Myriad Roman" w:hAnsi="Myriad Roman"/>
              </w:rPr>
            </w:pPr>
            <w:r w:rsidRPr="009168FA">
              <w:rPr>
                <w:rFonts w:ascii="Myriad Roman" w:hAnsi="Myriad Roman"/>
              </w:rPr>
              <w:t>Reference 1</w:t>
            </w:r>
          </w:p>
        </w:tc>
      </w:tr>
      <w:tr w:rsidR="00B83B5C" w14:paraId="7E2E7AAF" w14:textId="77777777" w:rsidTr="0003366C">
        <w:trPr>
          <w:trHeight w:val="251"/>
        </w:trPr>
        <w:tc>
          <w:tcPr>
            <w:tcW w:w="1170" w:type="dxa"/>
            <w:tcBorders>
              <w:top w:val="single" w:sz="4" w:space="0" w:color="auto"/>
            </w:tcBorders>
            <w:shd w:val="clear" w:color="auto" w:fill="FFFFFF" w:themeFill="background1"/>
            <w:vAlign w:val="bottom"/>
          </w:tcPr>
          <w:p w14:paraId="7E2E7AAD" w14:textId="77777777" w:rsidR="00B83B5C" w:rsidRDefault="00B83B5C" w:rsidP="00B83B5C">
            <w:pPr>
              <w:jc w:val="right"/>
            </w:pPr>
            <w:r>
              <w:t>Name:</w:t>
            </w:r>
          </w:p>
        </w:tc>
        <w:sdt>
          <w:sdtPr>
            <w:id w:val="-45603421"/>
            <w:placeholder>
              <w:docPart w:val="22A36DDEAF384E70A162BD579415D5F6"/>
            </w:placeholder>
            <w:showingPlcHdr/>
          </w:sdtPr>
          <w:sdtEndPr/>
          <w:sdtContent>
            <w:tc>
              <w:tcPr>
                <w:tcW w:w="8100" w:type="dxa"/>
                <w:tcBorders>
                  <w:top w:val="single" w:sz="4" w:space="0" w:color="auto"/>
                  <w:left w:val="nil"/>
                  <w:bottom w:val="single" w:sz="4" w:space="0" w:color="auto"/>
                </w:tcBorders>
                <w:shd w:val="clear" w:color="auto" w:fill="FFFFFF" w:themeFill="background1"/>
                <w:vAlign w:val="bottom"/>
              </w:tcPr>
              <w:p w14:paraId="7E2E7AAE" w14:textId="77777777" w:rsidR="00B83B5C" w:rsidRPr="009C3D13" w:rsidRDefault="005439D5" w:rsidP="009C3D13">
                <w:r w:rsidRPr="00266EA2">
                  <w:rPr>
                    <w:rStyle w:val="PlaceholderText"/>
                  </w:rPr>
                  <w:t>Click here to enter text.</w:t>
                </w:r>
              </w:p>
            </w:tc>
          </w:sdtContent>
        </w:sdt>
      </w:tr>
      <w:tr w:rsidR="00B83B5C" w14:paraId="7E2E7AB2" w14:textId="77777777" w:rsidTr="0003366C">
        <w:trPr>
          <w:trHeight w:val="305"/>
        </w:trPr>
        <w:tc>
          <w:tcPr>
            <w:tcW w:w="1170" w:type="dxa"/>
            <w:shd w:val="clear" w:color="auto" w:fill="FFFFFF" w:themeFill="background1"/>
            <w:vAlign w:val="bottom"/>
          </w:tcPr>
          <w:p w14:paraId="7E2E7AB0" w14:textId="77777777" w:rsidR="00B83B5C" w:rsidRPr="009C3D13" w:rsidRDefault="00B83B5C" w:rsidP="00542A53">
            <w:pPr>
              <w:tabs>
                <w:tab w:val="center" w:pos="1885"/>
              </w:tabs>
              <w:jc w:val="right"/>
            </w:pPr>
            <w:r w:rsidRPr="009C3D13">
              <w:t>Title:</w:t>
            </w:r>
          </w:p>
        </w:tc>
        <w:sdt>
          <w:sdtPr>
            <w:id w:val="963615418"/>
            <w:placeholder>
              <w:docPart w:val="CA09A147FF5D4746B4E3114DDFE535FA"/>
            </w:placeholder>
            <w:showingPlcHdr/>
          </w:sdtPr>
          <w:sdtEndPr/>
          <w:sdtContent>
            <w:tc>
              <w:tcPr>
                <w:tcW w:w="8100" w:type="dxa"/>
                <w:tcBorders>
                  <w:top w:val="single" w:sz="4" w:space="0" w:color="auto"/>
                  <w:left w:val="nil"/>
                  <w:bottom w:val="single" w:sz="4" w:space="0" w:color="auto"/>
                </w:tcBorders>
                <w:shd w:val="clear" w:color="auto" w:fill="FFFFFF" w:themeFill="background1"/>
                <w:vAlign w:val="bottom"/>
              </w:tcPr>
              <w:p w14:paraId="7E2E7AB1" w14:textId="77777777" w:rsidR="00B83B5C" w:rsidRPr="00B83B5C" w:rsidRDefault="005439D5" w:rsidP="009C3D13">
                <w:r w:rsidRPr="00266EA2">
                  <w:rPr>
                    <w:rStyle w:val="PlaceholderText"/>
                  </w:rPr>
                  <w:t>Click here to enter text.</w:t>
                </w:r>
              </w:p>
            </w:tc>
          </w:sdtContent>
        </w:sdt>
      </w:tr>
      <w:tr w:rsidR="00B83B5C" w14:paraId="7E2E7AB5" w14:textId="77777777" w:rsidTr="0003366C">
        <w:trPr>
          <w:trHeight w:val="288"/>
        </w:trPr>
        <w:tc>
          <w:tcPr>
            <w:tcW w:w="1170" w:type="dxa"/>
            <w:shd w:val="clear" w:color="auto" w:fill="FFFFFF" w:themeFill="background1"/>
            <w:vAlign w:val="bottom"/>
          </w:tcPr>
          <w:p w14:paraId="7E2E7AB3" w14:textId="77777777" w:rsidR="00B83B5C" w:rsidRPr="009C3D13" w:rsidRDefault="00B83B5C" w:rsidP="00BB44D3">
            <w:pPr>
              <w:tabs>
                <w:tab w:val="center" w:pos="1885"/>
              </w:tabs>
              <w:jc w:val="right"/>
            </w:pPr>
            <w:r>
              <w:t>Organization:</w:t>
            </w:r>
          </w:p>
        </w:tc>
        <w:sdt>
          <w:sdtPr>
            <w:id w:val="591975130"/>
            <w:placeholder>
              <w:docPart w:val="571BE5896EB44161A31297FBAD45E43F"/>
            </w:placeholder>
            <w:showingPlcHdr/>
          </w:sdtPr>
          <w:sdtEndPr/>
          <w:sdtContent>
            <w:tc>
              <w:tcPr>
                <w:tcW w:w="8100" w:type="dxa"/>
                <w:tcBorders>
                  <w:top w:val="single" w:sz="4" w:space="0" w:color="auto"/>
                  <w:left w:val="nil"/>
                  <w:bottom w:val="single" w:sz="4" w:space="0" w:color="auto"/>
                </w:tcBorders>
                <w:shd w:val="clear" w:color="auto" w:fill="FFFFFF" w:themeFill="background1"/>
                <w:vAlign w:val="bottom"/>
              </w:tcPr>
              <w:p w14:paraId="7E2E7AB4" w14:textId="77777777" w:rsidR="00B83B5C" w:rsidRPr="009C3D13" w:rsidRDefault="005439D5" w:rsidP="009C3D13">
                <w:r w:rsidRPr="00266EA2">
                  <w:rPr>
                    <w:rStyle w:val="PlaceholderText"/>
                  </w:rPr>
                  <w:t>Click here to enter text.</w:t>
                </w:r>
              </w:p>
            </w:tc>
          </w:sdtContent>
        </w:sdt>
      </w:tr>
      <w:tr w:rsidR="00351B76" w14:paraId="7E2E7AC8" w14:textId="77777777" w:rsidTr="005439D5">
        <w:trPr>
          <w:trHeight w:val="1151"/>
        </w:trPr>
        <w:tc>
          <w:tcPr>
            <w:tcW w:w="9270" w:type="dxa"/>
            <w:gridSpan w:val="2"/>
            <w:shd w:val="clear" w:color="auto" w:fill="FFFFFF" w:themeFill="background1"/>
          </w:tcPr>
          <w:tbl>
            <w:tblPr>
              <w:tblW w:w="9780" w:type="dxa"/>
              <w:tblLayout w:type="fixed"/>
              <w:tblCellMar>
                <w:left w:w="0" w:type="dxa"/>
                <w:right w:w="0" w:type="dxa"/>
              </w:tblCellMar>
              <w:tblLook w:val="04A0" w:firstRow="1" w:lastRow="0" w:firstColumn="1" w:lastColumn="0" w:noHBand="0" w:noVBand="1"/>
            </w:tblPr>
            <w:tblGrid>
              <w:gridCol w:w="1170"/>
              <w:gridCol w:w="2610"/>
              <w:gridCol w:w="2700"/>
              <w:gridCol w:w="3300"/>
            </w:tblGrid>
            <w:tr w:rsidR="00B83B5C" w14:paraId="7E2E7AB8" w14:textId="77777777" w:rsidTr="009C3D13">
              <w:trPr>
                <w:trHeight w:val="288"/>
              </w:trPr>
              <w:tc>
                <w:tcPr>
                  <w:tcW w:w="1170" w:type="dxa"/>
                  <w:tcBorders>
                    <w:top w:val="nil"/>
                  </w:tcBorders>
                  <w:vAlign w:val="bottom"/>
                </w:tcPr>
                <w:p w14:paraId="7E2E7AB6" w14:textId="77777777" w:rsidR="00B83B5C" w:rsidRDefault="00B83B5C" w:rsidP="009C3D13">
                  <w:pPr>
                    <w:framePr w:hSpace="180" w:wrap="around" w:vAnchor="text" w:hAnchor="margin" w:y="31"/>
                    <w:jc w:val="right"/>
                  </w:pPr>
                  <w:r>
                    <w:t>Address:</w:t>
                  </w:r>
                </w:p>
              </w:tc>
              <w:sdt>
                <w:sdtPr>
                  <w:id w:val="1787778054"/>
                  <w:placeholder>
                    <w:docPart w:val="6A6890470BE44CD08F65A8BB3D4DC04A"/>
                  </w:placeholder>
                  <w:showingPlcHdr/>
                </w:sdtPr>
                <w:sdtEndPr/>
                <w:sdtContent>
                  <w:tc>
                    <w:tcPr>
                      <w:tcW w:w="8610" w:type="dxa"/>
                      <w:gridSpan w:val="3"/>
                      <w:tcBorders>
                        <w:bottom w:val="single" w:sz="4" w:space="0" w:color="auto"/>
                      </w:tcBorders>
                      <w:vAlign w:val="bottom"/>
                    </w:tcPr>
                    <w:p w14:paraId="7E2E7AB7" w14:textId="77777777" w:rsidR="00B83B5C" w:rsidRDefault="005439D5" w:rsidP="009C3D13">
                      <w:pPr>
                        <w:framePr w:hSpace="180" w:wrap="around" w:vAnchor="text" w:hAnchor="margin" w:y="31"/>
                      </w:pPr>
                      <w:r w:rsidRPr="00266EA2">
                        <w:rPr>
                          <w:rStyle w:val="PlaceholderText"/>
                        </w:rPr>
                        <w:t>Click here to enter text.</w:t>
                      </w:r>
                    </w:p>
                  </w:tc>
                </w:sdtContent>
              </w:sdt>
            </w:tr>
            <w:tr w:rsidR="009C3D13" w14:paraId="7E2E7ABD" w14:textId="77777777" w:rsidTr="004B2786">
              <w:trPr>
                <w:trHeight w:val="288"/>
              </w:trPr>
              <w:tc>
                <w:tcPr>
                  <w:tcW w:w="1170" w:type="dxa"/>
                </w:tcPr>
                <w:p w14:paraId="7E2E7AB9" w14:textId="77777777" w:rsidR="009C3D13" w:rsidRDefault="009C3D13" w:rsidP="009C3D13">
                  <w:pPr>
                    <w:framePr w:hSpace="180" w:wrap="around" w:vAnchor="text" w:hAnchor="margin" w:y="31"/>
                  </w:pPr>
                </w:p>
              </w:tc>
              <w:tc>
                <w:tcPr>
                  <w:tcW w:w="2610" w:type="dxa"/>
                  <w:tcBorders>
                    <w:top w:val="single" w:sz="4" w:space="0" w:color="auto"/>
                  </w:tcBorders>
                </w:tcPr>
                <w:p w14:paraId="7E2E7ABA" w14:textId="77777777" w:rsidR="009C3D13" w:rsidRDefault="009C3D13" w:rsidP="009C3D13">
                  <w:pPr>
                    <w:pStyle w:val="ApplicantInformation"/>
                    <w:framePr w:hSpace="180" w:wrap="around" w:vAnchor="text" w:hAnchor="margin" w:y="31"/>
                  </w:pPr>
                  <w:r>
                    <w:t>Street Address</w:t>
                  </w:r>
                </w:p>
              </w:tc>
              <w:tc>
                <w:tcPr>
                  <w:tcW w:w="2700" w:type="dxa"/>
                  <w:tcBorders>
                    <w:top w:val="single" w:sz="4" w:space="0" w:color="auto"/>
                  </w:tcBorders>
                </w:tcPr>
                <w:p w14:paraId="7E2E7ABB" w14:textId="77777777" w:rsidR="009C3D13" w:rsidRDefault="009C3D13" w:rsidP="009C3D13">
                  <w:pPr>
                    <w:pStyle w:val="ApplicantInformation"/>
                    <w:framePr w:hSpace="180" w:wrap="around" w:vAnchor="text" w:hAnchor="margin" w:y="31"/>
                  </w:pPr>
                </w:p>
              </w:tc>
              <w:tc>
                <w:tcPr>
                  <w:tcW w:w="3300" w:type="dxa"/>
                  <w:tcBorders>
                    <w:top w:val="single" w:sz="4" w:space="0" w:color="auto"/>
                  </w:tcBorders>
                </w:tcPr>
                <w:p w14:paraId="7E2E7ABC" w14:textId="77777777" w:rsidR="009C3D13" w:rsidRDefault="009C3D13" w:rsidP="009C3D13">
                  <w:pPr>
                    <w:pStyle w:val="ApplicantInformation"/>
                    <w:framePr w:hSpace="180" w:wrap="around" w:vAnchor="text" w:hAnchor="margin" w:y="31"/>
                  </w:pPr>
                </w:p>
              </w:tc>
            </w:tr>
            <w:tr w:rsidR="009C3D13" w14:paraId="7E2E7AC2" w14:textId="77777777" w:rsidTr="005439D5">
              <w:trPr>
                <w:trHeight w:val="288"/>
              </w:trPr>
              <w:tc>
                <w:tcPr>
                  <w:tcW w:w="1170" w:type="dxa"/>
                </w:tcPr>
                <w:p w14:paraId="7E2E7ABE" w14:textId="77777777" w:rsidR="009C3D13" w:rsidRDefault="009C3D13" w:rsidP="009C3D13">
                  <w:pPr>
                    <w:framePr w:hSpace="180" w:wrap="around" w:vAnchor="text" w:hAnchor="margin" w:y="31"/>
                  </w:pPr>
                </w:p>
              </w:tc>
              <w:sdt>
                <w:sdtPr>
                  <w:id w:val="-857348702"/>
                  <w:placeholder>
                    <w:docPart w:val="163B4F7912B14AA0A617479769EDB733"/>
                  </w:placeholder>
                  <w:showingPlcHdr/>
                </w:sdtPr>
                <w:sdtEndPr/>
                <w:sdtContent>
                  <w:tc>
                    <w:tcPr>
                      <w:tcW w:w="2610" w:type="dxa"/>
                      <w:tcBorders>
                        <w:bottom w:val="single" w:sz="4" w:space="0" w:color="auto"/>
                      </w:tcBorders>
                    </w:tcPr>
                    <w:p w14:paraId="7E2E7ABF" w14:textId="77777777" w:rsidR="009C3D13" w:rsidRDefault="005439D5" w:rsidP="009C3D13">
                      <w:pPr>
                        <w:framePr w:hSpace="180" w:wrap="around" w:vAnchor="text" w:hAnchor="margin" w:y="31"/>
                      </w:pPr>
                      <w:r w:rsidRPr="00266EA2">
                        <w:rPr>
                          <w:rStyle w:val="PlaceholderText"/>
                        </w:rPr>
                        <w:t>Click here to enter text.</w:t>
                      </w:r>
                    </w:p>
                  </w:tc>
                </w:sdtContent>
              </w:sdt>
              <w:sdt>
                <w:sdtPr>
                  <w:id w:val="-315653493"/>
                  <w:placeholder>
                    <w:docPart w:val="C546C6EA07BE4B828964FF0A5DFBADEE"/>
                  </w:placeholder>
                  <w:showingPlcHdr/>
                </w:sdtPr>
                <w:sdtEndPr/>
                <w:sdtContent>
                  <w:tc>
                    <w:tcPr>
                      <w:tcW w:w="2700" w:type="dxa"/>
                      <w:tcBorders>
                        <w:bottom w:val="single" w:sz="4" w:space="0" w:color="auto"/>
                      </w:tcBorders>
                    </w:tcPr>
                    <w:p w14:paraId="7E2E7AC0" w14:textId="77777777" w:rsidR="009C3D13" w:rsidRDefault="005439D5" w:rsidP="009C3D13">
                      <w:pPr>
                        <w:framePr w:hSpace="180" w:wrap="around" w:vAnchor="text" w:hAnchor="margin" w:y="31"/>
                      </w:pPr>
                      <w:r w:rsidRPr="00266EA2">
                        <w:rPr>
                          <w:rStyle w:val="PlaceholderText"/>
                        </w:rPr>
                        <w:t>Click here to enter text.</w:t>
                      </w:r>
                    </w:p>
                  </w:tc>
                </w:sdtContent>
              </w:sdt>
              <w:sdt>
                <w:sdtPr>
                  <w:id w:val="1938554573"/>
                  <w:placeholder>
                    <w:docPart w:val="9A837AE19BFB4E949EE59FEE4A433071"/>
                  </w:placeholder>
                  <w:showingPlcHdr/>
                </w:sdtPr>
                <w:sdtEndPr/>
                <w:sdtContent>
                  <w:tc>
                    <w:tcPr>
                      <w:tcW w:w="3300" w:type="dxa"/>
                      <w:tcBorders>
                        <w:bottom w:val="single" w:sz="4" w:space="0" w:color="auto"/>
                      </w:tcBorders>
                    </w:tcPr>
                    <w:p w14:paraId="7E2E7AC1" w14:textId="77777777" w:rsidR="009C3D13" w:rsidRDefault="005439D5" w:rsidP="009C3D13">
                      <w:pPr>
                        <w:framePr w:hSpace="180" w:wrap="around" w:vAnchor="text" w:hAnchor="margin" w:y="31"/>
                      </w:pPr>
                      <w:r w:rsidRPr="00266EA2">
                        <w:rPr>
                          <w:rStyle w:val="PlaceholderText"/>
                        </w:rPr>
                        <w:t>Click here to enter text.</w:t>
                      </w:r>
                    </w:p>
                  </w:tc>
                </w:sdtContent>
              </w:sdt>
            </w:tr>
            <w:tr w:rsidR="00B83B5C" w14:paraId="7E2E7AC6" w14:textId="77777777" w:rsidTr="005439D5">
              <w:trPr>
                <w:gridBefore w:val="1"/>
                <w:wBefore w:w="1170" w:type="dxa"/>
                <w:trHeight w:val="288"/>
              </w:trPr>
              <w:tc>
                <w:tcPr>
                  <w:tcW w:w="2610" w:type="dxa"/>
                  <w:tcBorders>
                    <w:top w:val="single" w:sz="4" w:space="0" w:color="auto"/>
                  </w:tcBorders>
                </w:tcPr>
                <w:p w14:paraId="7E2E7AC3" w14:textId="77777777" w:rsidR="00B83B5C" w:rsidRDefault="00B83B5C" w:rsidP="009C3D13">
                  <w:pPr>
                    <w:pStyle w:val="ApplicantInformation"/>
                    <w:framePr w:hSpace="180" w:wrap="around" w:vAnchor="text" w:hAnchor="margin" w:y="31"/>
                  </w:pPr>
                  <w:r>
                    <w:t>City</w:t>
                  </w:r>
                </w:p>
              </w:tc>
              <w:tc>
                <w:tcPr>
                  <w:tcW w:w="2700" w:type="dxa"/>
                  <w:tcBorders>
                    <w:top w:val="single" w:sz="4" w:space="0" w:color="auto"/>
                  </w:tcBorders>
                </w:tcPr>
                <w:p w14:paraId="7E2E7AC4" w14:textId="77777777" w:rsidR="00B83B5C" w:rsidRDefault="00B83B5C" w:rsidP="009C3D13">
                  <w:pPr>
                    <w:pStyle w:val="ApplicantInformation"/>
                    <w:framePr w:hSpace="180" w:wrap="around" w:vAnchor="text" w:hAnchor="margin" w:y="31"/>
                  </w:pPr>
                  <w:r>
                    <w:t>State</w:t>
                  </w:r>
                </w:p>
              </w:tc>
              <w:tc>
                <w:tcPr>
                  <w:tcW w:w="3300" w:type="dxa"/>
                  <w:tcBorders>
                    <w:top w:val="single" w:sz="4" w:space="0" w:color="auto"/>
                  </w:tcBorders>
                </w:tcPr>
                <w:p w14:paraId="7E2E7AC5" w14:textId="77777777" w:rsidR="00B83B5C" w:rsidRDefault="00B83B5C" w:rsidP="009C3D13">
                  <w:pPr>
                    <w:pStyle w:val="ApplicantInformation"/>
                    <w:framePr w:hSpace="180" w:wrap="around" w:vAnchor="text" w:hAnchor="margin" w:y="31"/>
                  </w:pPr>
                  <w:r>
                    <w:t>ZIP Code</w:t>
                  </w:r>
                </w:p>
              </w:tc>
            </w:tr>
          </w:tbl>
          <w:p w14:paraId="7E2E7AC7" w14:textId="77777777" w:rsidR="00351B76" w:rsidRPr="009C3D13" w:rsidRDefault="00351B76" w:rsidP="00351B76"/>
        </w:tc>
      </w:tr>
      <w:tr w:rsidR="00B83B5C" w14:paraId="7E2E7ACC" w14:textId="77777777" w:rsidTr="0003366C">
        <w:trPr>
          <w:trHeight w:val="332"/>
        </w:trPr>
        <w:tc>
          <w:tcPr>
            <w:tcW w:w="1170" w:type="dxa"/>
            <w:vMerge w:val="restart"/>
            <w:shd w:val="clear" w:color="auto" w:fill="FFFFFF" w:themeFill="background1"/>
            <w:vAlign w:val="bottom"/>
          </w:tcPr>
          <w:p w14:paraId="7E2E7AC9" w14:textId="77777777" w:rsidR="00B83B5C" w:rsidRPr="009C3D13" w:rsidRDefault="00B83B5C" w:rsidP="00B83B5C">
            <w:pPr>
              <w:jc w:val="right"/>
            </w:pPr>
            <w:r w:rsidRPr="00B83B5C">
              <w:t>Telephone #:</w:t>
            </w:r>
          </w:p>
          <w:p w14:paraId="7E2E7ACA" w14:textId="77777777" w:rsidR="00B83B5C" w:rsidRPr="009C3D13" w:rsidRDefault="00B83B5C" w:rsidP="00A86D9A">
            <w:pPr>
              <w:jc w:val="right"/>
            </w:pPr>
            <w:r w:rsidRPr="00B83B5C">
              <w:t>Email:</w:t>
            </w:r>
          </w:p>
        </w:tc>
        <w:sdt>
          <w:sdtPr>
            <w:id w:val="1963376179"/>
            <w:placeholder>
              <w:docPart w:val="30F43FCA9D964FDFAD0DDAC3EC2B220F"/>
            </w:placeholder>
            <w:showingPlcHdr/>
          </w:sdtPr>
          <w:sdtEndPr/>
          <w:sdtContent>
            <w:tc>
              <w:tcPr>
                <w:tcW w:w="8100" w:type="dxa"/>
                <w:tcBorders>
                  <w:top w:val="single" w:sz="4" w:space="0" w:color="auto"/>
                  <w:left w:val="nil"/>
                  <w:bottom w:val="single" w:sz="4" w:space="0" w:color="auto"/>
                </w:tcBorders>
                <w:shd w:val="clear" w:color="auto" w:fill="FFFFFF" w:themeFill="background1"/>
              </w:tcPr>
              <w:p w14:paraId="7E2E7ACB" w14:textId="77777777" w:rsidR="00B83B5C" w:rsidRPr="00B83B5C" w:rsidRDefault="005439D5" w:rsidP="00B83B5C">
                <w:r w:rsidRPr="00266EA2">
                  <w:rPr>
                    <w:rStyle w:val="PlaceholderText"/>
                  </w:rPr>
                  <w:t>Click here to enter text.</w:t>
                </w:r>
              </w:p>
            </w:tc>
          </w:sdtContent>
        </w:sdt>
      </w:tr>
      <w:tr w:rsidR="00B83B5C" w14:paraId="7E2E7ACF" w14:textId="77777777" w:rsidTr="0003366C">
        <w:trPr>
          <w:trHeight w:val="170"/>
        </w:trPr>
        <w:tc>
          <w:tcPr>
            <w:tcW w:w="1170" w:type="dxa"/>
            <w:vMerge/>
            <w:shd w:val="clear" w:color="auto" w:fill="FFFFFF" w:themeFill="background1"/>
            <w:vAlign w:val="bottom"/>
          </w:tcPr>
          <w:p w14:paraId="7E2E7ACD" w14:textId="77777777" w:rsidR="00B83B5C" w:rsidRPr="009C3D13" w:rsidRDefault="00B83B5C" w:rsidP="00B83B5C">
            <w:pPr>
              <w:jc w:val="right"/>
            </w:pPr>
          </w:p>
        </w:tc>
        <w:sdt>
          <w:sdtPr>
            <w:id w:val="470254926"/>
            <w:placeholder>
              <w:docPart w:val="F74938377057418FA3BC8591748DD291"/>
            </w:placeholder>
            <w:showingPlcHdr/>
          </w:sdtPr>
          <w:sdtEndPr/>
          <w:sdtContent>
            <w:tc>
              <w:tcPr>
                <w:tcW w:w="8100" w:type="dxa"/>
                <w:tcBorders>
                  <w:top w:val="single" w:sz="4" w:space="0" w:color="auto"/>
                  <w:bottom w:val="single" w:sz="4" w:space="0" w:color="auto"/>
                </w:tcBorders>
                <w:shd w:val="clear" w:color="auto" w:fill="FFFFFF" w:themeFill="background1"/>
                <w:vAlign w:val="bottom"/>
              </w:tcPr>
              <w:p w14:paraId="7E2E7ACE" w14:textId="77777777" w:rsidR="00B83B5C" w:rsidRPr="009C3D13" w:rsidRDefault="005439D5" w:rsidP="00B83B5C">
                <w:r w:rsidRPr="00266EA2">
                  <w:rPr>
                    <w:rStyle w:val="PlaceholderText"/>
                  </w:rPr>
                  <w:t>Click here to enter text.</w:t>
                </w:r>
              </w:p>
            </w:tc>
          </w:sdtContent>
        </w:sdt>
      </w:tr>
      <w:tr w:rsidR="00351B76" w14:paraId="7E2E7AD1" w14:textId="77777777" w:rsidTr="00455726">
        <w:trPr>
          <w:cantSplit/>
          <w:trHeight w:val="170"/>
        </w:trPr>
        <w:tc>
          <w:tcPr>
            <w:tcW w:w="9270" w:type="dxa"/>
            <w:gridSpan w:val="2"/>
            <w:tcBorders>
              <w:bottom w:val="single" w:sz="4" w:space="0" w:color="auto"/>
            </w:tcBorders>
            <w:shd w:val="clear" w:color="auto" w:fill="FFFFFF" w:themeFill="background1"/>
          </w:tcPr>
          <w:p w14:paraId="7E2E7AD0" w14:textId="77777777" w:rsidR="00351B76" w:rsidRPr="009168FA" w:rsidRDefault="004B2786" w:rsidP="00351B76">
            <w:pPr>
              <w:rPr>
                <w:rFonts w:ascii="Myriad Roman" w:hAnsi="Myriad Roman"/>
              </w:rPr>
            </w:pPr>
            <w:r w:rsidRPr="009168FA">
              <w:rPr>
                <w:rFonts w:ascii="Myriad Roman" w:hAnsi="Myriad Roman"/>
              </w:rPr>
              <w:t>Reference 2</w:t>
            </w:r>
          </w:p>
        </w:tc>
      </w:tr>
      <w:tr w:rsidR="00B83B5C" w14:paraId="7E2E7AD4" w14:textId="77777777" w:rsidTr="00455726">
        <w:trPr>
          <w:cantSplit/>
          <w:trHeight w:val="170"/>
        </w:trPr>
        <w:tc>
          <w:tcPr>
            <w:tcW w:w="1170" w:type="dxa"/>
            <w:tcBorders>
              <w:top w:val="single" w:sz="4" w:space="0" w:color="auto"/>
            </w:tcBorders>
            <w:shd w:val="clear" w:color="auto" w:fill="FFFFFF" w:themeFill="background1"/>
            <w:vAlign w:val="bottom"/>
          </w:tcPr>
          <w:p w14:paraId="7E2E7AD2" w14:textId="77777777" w:rsidR="00B83B5C" w:rsidRDefault="00B83B5C" w:rsidP="004B2786">
            <w:pPr>
              <w:jc w:val="right"/>
            </w:pPr>
            <w:r>
              <w:t>Name:</w:t>
            </w:r>
          </w:p>
        </w:tc>
        <w:sdt>
          <w:sdtPr>
            <w:id w:val="1555270206"/>
            <w:placeholder>
              <w:docPart w:val="BF51435C2DF74973A542FDCBF0B73078"/>
            </w:placeholder>
            <w:showingPlcHdr/>
          </w:sdtPr>
          <w:sdtEndPr/>
          <w:sdtContent>
            <w:tc>
              <w:tcPr>
                <w:tcW w:w="8100" w:type="dxa"/>
                <w:tcBorders>
                  <w:top w:val="single" w:sz="4" w:space="0" w:color="auto"/>
                  <w:left w:val="nil"/>
                  <w:bottom w:val="single" w:sz="4" w:space="0" w:color="auto"/>
                </w:tcBorders>
                <w:shd w:val="clear" w:color="auto" w:fill="FFFFFF" w:themeFill="background1"/>
                <w:vAlign w:val="bottom"/>
              </w:tcPr>
              <w:p w14:paraId="7E2E7AD3" w14:textId="77777777" w:rsidR="00B83B5C" w:rsidRDefault="005439D5" w:rsidP="00B83B5C">
                <w:r w:rsidRPr="00266EA2">
                  <w:rPr>
                    <w:rStyle w:val="PlaceholderText"/>
                  </w:rPr>
                  <w:t>Click here to enter text.</w:t>
                </w:r>
              </w:p>
            </w:tc>
          </w:sdtContent>
        </w:sdt>
      </w:tr>
      <w:tr w:rsidR="00B83B5C" w14:paraId="7E2E7AD7" w14:textId="77777777" w:rsidTr="00455726">
        <w:trPr>
          <w:cantSplit/>
          <w:trHeight w:val="170"/>
        </w:trPr>
        <w:tc>
          <w:tcPr>
            <w:tcW w:w="1170" w:type="dxa"/>
            <w:shd w:val="clear" w:color="auto" w:fill="FFFFFF" w:themeFill="background1"/>
            <w:vAlign w:val="bottom"/>
          </w:tcPr>
          <w:p w14:paraId="7E2E7AD5" w14:textId="77777777" w:rsidR="00B83B5C" w:rsidRPr="009C3D13" w:rsidRDefault="00B83B5C" w:rsidP="004B2786">
            <w:pPr>
              <w:tabs>
                <w:tab w:val="center" w:pos="1885"/>
              </w:tabs>
              <w:jc w:val="right"/>
            </w:pPr>
            <w:r w:rsidRPr="009C3D13">
              <w:t>Title:</w:t>
            </w:r>
          </w:p>
        </w:tc>
        <w:sdt>
          <w:sdtPr>
            <w:id w:val="-1079750708"/>
            <w:placeholder>
              <w:docPart w:val="E50FB82EC1394DD09327B8D719F4A2BC"/>
            </w:placeholder>
            <w:showingPlcHdr/>
          </w:sdtPr>
          <w:sdtEndPr/>
          <w:sdtContent>
            <w:tc>
              <w:tcPr>
                <w:tcW w:w="8100" w:type="dxa"/>
                <w:tcBorders>
                  <w:top w:val="single" w:sz="4" w:space="0" w:color="auto"/>
                  <w:left w:val="nil"/>
                  <w:bottom w:val="single" w:sz="4" w:space="0" w:color="auto"/>
                </w:tcBorders>
                <w:shd w:val="clear" w:color="auto" w:fill="FFFFFF" w:themeFill="background1"/>
                <w:vAlign w:val="bottom"/>
              </w:tcPr>
              <w:p w14:paraId="7E2E7AD6" w14:textId="77777777" w:rsidR="00B83B5C" w:rsidRPr="009C3D13" w:rsidRDefault="005439D5" w:rsidP="00B83B5C">
                <w:pPr>
                  <w:tabs>
                    <w:tab w:val="center" w:pos="1885"/>
                  </w:tabs>
                </w:pPr>
                <w:r w:rsidRPr="00266EA2">
                  <w:rPr>
                    <w:rStyle w:val="PlaceholderText"/>
                  </w:rPr>
                  <w:t>Click here to enter text.</w:t>
                </w:r>
              </w:p>
            </w:tc>
          </w:sdtContent>
        </w:sdt>
      </w:tr>
      <w:tr w:rsidR="00B83B5C" w14:paraId="7E2E7ADA" w14:textId="77777777" w:rsidTr="00455726">
        <w:trPr>
          <w:cantSplit/>
          <w:trHeight w:val="170"/>
        </w:trPr>
        <w:tc>
          <w:tcPr>
            <w:tcW w:w="1170" w:type="dxa"/>
            <w:shd w:val="clear" w:color="auto" w:fill="FFFFFF" w:themeFill="background1"/>
            <w:vAlign w:val="bottom"/>
          </w:tcPr>
          <w:p w14:paraId="7E2E7AD8" w14:textId="77777777" w:rsidR="00B83B5C" w:rsidRPr="009C3D13" w:rsidRDefault="00B83B5C" w:rsidP="004B2786">
            <w:pPr>
              <w:tabs>
                <w:tab w:val="center" w:pos="1885"/>
              </w:tabs>
              <w:jc w:val="right"/>
            </w:pPr>
            <w:r>
              <w:t>Organization:</w:t>
            </w:r>
          </w:p>
        </w:tc>
        <w:sdt>
          <w:sdtPr>
            <w:id w:val="-1453939998"/>
            <w:placeholder>
              <w:docPart w:val="41653315BC7943F5BE68D4F0D6595117"/>
            </w:placeholder>
            <w:showingPlcHdr/>
          </w:sdtPr>
          <w:sdtEndPr/>
          <w:sdtContent>
            <w:tc>
              <w:tcPr>
                <w:tcW w:w="8100" w:type="dxa"/>
                <w:tcBorders>
                  <w:top w:val="single" w:sz="4" w:space="0" w:color="auto"/>
                  <w:left w:val="nil"/>
                  <w:bottom w:val="single" w:sz="4" w:space="0" w:color="auto"/>
                </w:tcBorders>
                <w:shd w:val="clear" w:color="auto" w:fill="FFFFFF" w:themeFill="background1"/>
                <w:vAlign w:val="bottom"/>
              </w:tcPr>
              <w:p w14:paraId="7E2E7AD9" w14:textId="77777777" w:rsidR="00B83B5C" w:rsidRPr="009C3D13" w:rsidRDefault="005439D5" w:rsidP="00B83B5C">
                <w:pPr>
                  <w:tabs>
                    <w:tab w:val="center" w:pos="1885"/>
                  </w:tabs>
                </w:pPr>
                <w:r w:rsidRPr="00266EA2">
                  <w:rPr>
                    <w:rStyle w:val="PlaceholderText"/>
                  </w:rPr>
                  <w:t>Click here to enter text.</w:t>
                </w:r>
              </w:p>
            </w:tc>
          </w:sdtContent>
        </w:sdt>
      </w:tr>
      <w:tr w:rsidR="00B83B5C" w14:paraId="7E2E7AED" w14:textId="77777777" w:rsidTr="00455726">
        <w:trPr>
          <w:cantSplit/>
          <w:trHeight w:val="170"/>
        </w:trPr>
        <w:tc>
          <w:tcPr>
            <w:tcW w:w="9270" w:type="dxa"/>
            <w:gridSpan w:val="2"/>
            <w:shd w:val="clear" w:color="auto" w:fill="FFFFFF" w:themeFill="background1"/>
          </w:tcPr>
          <w:tbl>
            <w:tblPr>
              <w:tblW w:w="9780" w:type="dxa"/>
              <w:tblLayout w:type="fixed"/>
              <w:tblCellMar>
                <w:left w:w="0" w:type="dxa"/>
                <w:right w:w="0" w:type="dxa"/>
              </w:tblCellMar>
              <w:tblLook w:val="04A0" w:firstRow="1" w:lastRow="0" w:firstColumn="1" w:lastColumn="0" w:noHBand="0" w:noVBand="1"/>
            </w:tblPr>
            <w:tblGrid>
              <w:gridCol w:w="1170"/>
              <w:gridCol w:w="2610"/>
              <w:gridCol w:w="2700"/>
              <w:gridCol w:w="3300"/>
            </w:tblGrid>
            <w:tr w:rsidR="00B83B5C" w14:paraId="7E2E7ADD" w14:textId="77777777" w:rsidTr="004B2786">
              <w:trPr>
                <w:trHeight w:val="288"/>
              </w:trPr>
              <w:tc>
                <w:tcPr>
                  <w:tcW w:w="1170" w:type="dxa"/>
                  <w:tcBorders>
                    <w:top w:val="nil"/>
                  </w:tcBorders>
                  <w:vAlign w:val="bottom"/>
                </w:tcPr>
                <w:p w14:paraId="7E2E7ADB" w14:textId="77777777" w:rsidR="00B83B5C" w:rsidRDefault="00B83B5C" w:rsidP="004B2786">
                  <w:pPr>
                    <w:framePr w:hSpace="180" w:wrap="around" w:vAnchor="text" w:hAnchor="margin" w:y="31"/>
                    <w:jc w:val="right"/>
                  </w:pPr>
                  <w:r>
                    <w:t>Address:</w:t>
                  </w:r>
                </w:p>
              </w:tc>
              <w:sdt>
                <w:sdtPr>
                  <w:id w:val="202768749"/>
                  <w:placeholder>
                    <w:docPart w:val="2FCD44ABD6174FB082FEB9D26CBE7EAF"/>
                  </w:placeholder>
                  <w:showingPlcHdr/>
                </w:sdtPr>
                <w:sdtEndPr/>
                <w:sdtContent>
                  <w:tc>
                    <w:tcPr>
                      <w:tcW w:w="8610" w:type="dxa"/>
                      <w:gridSpan w:val="3"/>
                      <w:tcBorders>
                        <w:bottom w:val="single" w:sz="4" w:space="0" w:color="auto"/>
                      </w:tcBorders>
                      <w:vAlign w:val="bottom"/>
                    </w:tcPr>
                    <w:p w14:paraId="7E2E7ADC" w14:textId="77777777" w:rsidR="00B83B5C" w:rsidRDefault="005439D5" w:rsidP="00B83B5C">
                      <w:pPr>
                        <w:framePr w:hSpace="180" w:wrap="around" w:vAnchor="text" w:hAnchor="margin" w:y="31"/>
                      </w:pPr>
                      <w:r w:rsidRPr="00266EA2">
                        <w:rPr>
                          <w:rStyle w:val="PlaceholderText"/>
                        </w:rPr>
                        <w:t>Click here to enter text.</w:t>
                      </w:r>
                    </w:p>
                  </w:tc>
                </w:sdtContent>
              </w:sdt>
            </w:tr>
            <w:tr w:rsidR="00B83B5C" w14:paraId="7E2E7AE2" w14:textId="77777777" w:rsidTr="004B2786">
              <w:trPr>
                <w:trHeight w:val="288"/>
              </w:trPr>
              <w:tc>
                <w:tcPr>
                  <w:tcW w:w="1170" w:type="dxa"/>
                </w:tcPr>
                <w:p w14:paraId="7E2E7ADE" w14:textId="77777777" w:rsidR="00B83B5C" w:rsidRDefault="00B83B5C" w:rsidP="00B83B5C">
                  <w:pPr>
                    <w:framePr w:hSpace="180" w:wrap="around" w:vAnchor="text" w:hAnchor="margin" w:y="31"/>
                  </w:pPr>
                </w:p>
              </w:tc>
              <w:tc>
                <w:tcPr>
                  <w:tcW w:w="2610" w:type="dxa"/>
                  <w:tcBorders>
                    <w:top w:val="single" w:sz="4" w:space="0" w:color="auto"/>
                  </w:tcBorders>
                </w:tcPr>
                <w:p w14:paraId="7E2E7ADF" w14:textId="77777777" w:rsidR="00B83B5C" w:rsidRDefault="00B83B5C" w:rsidP="00B83B5C">
                  <w:pPr>
                    <w:pStyle w:val="ApplicantInformation"/>
                    <w:framePr w:hSpace="180" w:wrap="around" w:vAnchor="text" w:hAnchor="margin" w:y="31"/>
                  </w:pPr>
                  <w:r>
                    <w:t>Street Address</w:t>
                  </w:r>
                </w:p>
              </w:tc>
              <w:tc>
                <w:tcPr>
                  <w:tcW w:w="2700" w:type="dxa"/>
                  <w:tcBorders>
                    <w:top w:val="single" w:sz="4" w:space="0" w:color="auto"/>
                  </w:tcBorders>
                </w:tcPr>
                <w:p w14:paraId="7E2E7AE0" w14:textId="77777777" w:rsidR="00B83B5C" w:rsidRDefault="00B83B5C" w:rsidP="00B83B5C">
                  <w:pPr>
                    <w:pStyle w:val="ApplicantInformation"/>
                    <w:framePr w:hSpace="180" w:wrap="around" w:vAnchor="text" w:hAnchor="margin" w:y="31"/>
                  </w:pPr>
                </w:p>
              </w:tc>
              <w:tc>
                <w:tcPr>
                  <w:tcW w:w="3300" w:type="dxa"/>
                  <w:tcBorders>
                    <w:top w:val="single" w:sz="4" w:space="0" w:color="auto"/>
                  </w:tcBorders>
                </w:tcPr>
                <w:p w14:paraId="7E2E7AE1" w14:textId="77777777" w:rsidR="00B83B5C" w:rsidRDefault="00B83B5C" w:rsidP="00B83B5C">
                  <w:pPr>
                    <w:pStyle w:val="ApplicantInformation"/>
                    <w:framePr w:hSpace="180" w:wrap="around" w:vAnchor="text" w:hAnchor="margin" w:y="31"/>
                  </w:pPr>
                </w:p>
              </w:tc>
            </w:tr>
            <w:tr w:rsidR="00B83B5C" w14:paraId="7E2E7AE7" w14:textId="77777777" w:rsidTr="006E2BB8">
              <w:trPr>
                <w:trHeight w:val="288"/>
              </w:trPr>
              <w:tc>
                <w:tcPr>
                  <w:tcW w:w="1170" w:type="dxa"/>
                </w:tcPr>
                <w:p w14:paraId="7E2E7AE3" w14:textId="77777777" w:rsidR="00B83B5C" w:rsidRDefault="00B83B5C" w:rsidP="00B83B5C">
                  <w:pPr>
                    <w:framePr w:hSpace="180" w:wrap="around" w:vAnchor="text" w:hAnchor="margin" w:y="31"/>
                  </w:pPr>
                </w:p>
              </w:tc>
              <w:sdt>
                <w:sdtPr>
                  <w:id w:val="-376786457"/>
                  <w:placeholder>
                    <w:docPart w:val="19A5E32840884AC5ABEF2546E4EF06E9"/>
                  </w:placeholder>
                  <w:showingPlcHdr/>
                </w:sdtPr>
                <w:sdtEndPr/>
                <w:sdtContent>
                  <w:tc>
                    <w:tcPr>
                      <w:tcW w:w="2610" w:type="dxa"/>
                      <w:tcBorders>
                        <w:bottom w:val="single" w:sz="4" w:space="0" w:color="auto"/>
                      </w:tcBorders>
                    </w:tcPr>
                    <w:p w14:paraId="7E2E7AE4" w14:textId="77777777" w:rsidR="00B83B5C" w:rsidRDefault="005439D5" w:rsidP="00B83B5C">
                      <w:pPr>
                        <w:framePr w:hSpace="180" w:wrap="around" w:vAnchor="text" w:hAnchor="margin" w:y="31"/>
                      </w:pPr>
                      <w:r w:rsidRPr="00266EA2">
                        <w:rPr>
                          <w:rStyle w:val="PlaceholderText"/>
                        </w:rPr>
                        <w:t>Click here to enter text.</w:t>
                      </w:r>
                    </w:p>
                  </w:tc>
                </w:sdtContent>
              </w:sdt>
              <w:sdt>
                <w:sdtPr>
                  <w:id w:val="1234205625"/>
                  <w:placeholder>
                    <w:docPart w:val="F8C61CC4C0F14189AEE6CB6DF61718BF"/>
                  </w:placeholder>
                  <w:showingPlcHdr/>
                </w:sdtPr>
                <w:sdtEndPr/>
                <w:sdtContent>
                  <w:tc>
                    <w:tcPr>
                      <w:tcW w:w="2700" w:type="dxa"/>
                      <w:tcBorders>
                        <w:bottom w:val="single" w:sz="4" w:space="0" w:color="auto"/>
                      </w:tcBorders>
                    </w:tcPr>
                    <w:p w14:paraId="7E2E7AE5" w14:textId="77777777" w:rsidR="00B83B5C" w:rsidRDefault="005439D5" w:rsidP="00B83B5C">
                      <w:pPr>
                        <w:framePr w:hSpace="180" w:wrap="around" w:vAnchor="text" w:hAnchor="margin" w:y="31"/>
                      </w:pPr>
                      <w:r w:rsidRPr="00266EA2">
                        <w:rPr>
                          <w:rStyle w:val="PlaceholderText"/>
                        </w:rPr>
                        <w:t>Click here to enter text.</w:t>
                      </w:r>
                    </w:p>
                  </w:tc>
                </w:sdtContent>
              </w:sdt>
              <w:sdt>
                <w:sdtPr>
                  <w:id w:val="-1235553169"/>
                  <w:placeholder>
                    <w:docPart w:val="E72557B061404B17A7439B427CCCD6CB"/>
                  </w:placeholder>
                  <w:showingPlcHdr/>
                </w:sdtPr>
                <w:sdtEndPr/>
                <w:sdtContent>
                  <w:tc>
                    <w:tcPr>
                      <w:tcW w:w="3300" w:type="dxa"/>
                      <w:tcBorders>
                        <w:bottom w:val="single" w:sz="4" w:space="0" w:color="auto"/>
                      </w:tcBorders>
                    </w:tcPr>
                    <w:p w14:paraId="7E2E7AE6" w14:textId="77777777" w:rsidR="00B83B5C" w:rsidRDefault="005439D5" w:rsidP="00B83B5C">
                      <w:pPr>
                        <w:framePr w:hSpace="180" w:wrap="around" w:vAnchor="text" w:hAnchor="margin" w:y="31"/>
                      </w:pPr>
                      <w:r w:rsidRPr="00266EA2">
                        <w:rPr>
                          <w:rStyle w:val="PlaceholderText"/>
                        </w:rPr>
                        <w:t>Click here to enter text.</w:t>
                      </w:r>
                    </w:p>
                  </w:tc>
                </w:sdtContent>
              </w:sdt>
            </w:tr>
            <w:tr w:rsidR="00B83B5C" w14:paraId="7E2E7AEB" w14:textId="77777777" w:rsidTr="006E2BB8">
              <w:trPr>
                <w:gridBefore w:val="1"/>
                <w:wBefore w:w="1170" w:type="dxa"/>
                <w:trHeight w:val="288"/>
              </w:trPr>
              <w:tc>
                <w:tcPr>
                  <w:tcW w:w="2610" w:type="dxa"/>
                  <w:tcBorders>
                    <w:top w:val="single" w:sz="4" w:space="0" w:color="auto"/>
                  </w:tcBorders>
                </w:tcPr>
                <w:p w14:paraId="7E2E7AE8" w14:textId="77777777" w:rsidR="00B83B5C" w:rsidRDefault="00B83B5C" w:rsidP="00B83B5C">
                  <w:pPr>
                    <w:pStyle w:val="ApplicantInformation"/>
                    <w:framePr w:hSpace="180" w:wrap="around" w:vAnchor="text" w:hAnchor="margin" w:y="31"/>
                  </w:pPr>
                  <w:r>
                    <w:t>City</w:t>
                  </w:r>
                </w:p>
              </w:tc>
              <w:tc>
                <w:tcPr>
                  <w:tcW w:w="2700" w:type="dxa"/>
                  <w:tcBorders>
                    <w:top w:val="single" w:sz="4" w:space="0" w:color="auto"/>
                  </w:tcBorders>
                </w:tcPr>
                <w:p w14:paraId="7E2E7AE9" w14:textId="77777777" w:rsidR="00B83B5C" w:rsidRDefault="00B83B5C" w:rsidP="00B83B5C">
                  <w:pPr>
                    <w:pStyle w:val="ApplicantInformation"/>
                    <w:framePr w:hSpace="180" w:wrap="around" w:vAnchor="text" w:hAnchor="margin" w:y="31"/>
                  </w:pPr>
                  <w:r>
                    <w:t>State</w:t>
                  </w:r>
                </w:p>
              </w:tc>
              <w:tc>
                <w:tcPr>
                  <w:tcW w:w="3300" w:type="dxa"/>
                  <w:tcBorders>
                    <w:top w:val="single" w:sz="4" w:space="0" w:color="auto"/>
                  </w:tcBorders>
                </w:tcPr>
                <w:p w14:paraId="7E2E7AEA" w14:textId="77777777" w:rsidR="00B83B5C" w:rsidRDefault="00B83B5C" w:rsidP="00B83B5C">
                  <w:pPr>
                    <w:pStyle w:val="ApplicantInformation"/>
                    <w:framePr w:hSpace="180" w:wrap="around" w:vAnchor="text" w:hAnchor="margin" w:y="31"/>
                  </w:pPr>
                  <w:r>
                    <w:t>ZIP Code</w:t>
                  </w:r>
                </w:p>
              </w:tc>
            </w:tr>
          </w:tbl>
          <w:p w14:paraId="7E2E7AEC" w14:textId="77777777" w:rsidR="00B83B5C" w:rsidRPr="009C3D13" w:rsidRDefault="00B83B5C" w:rsidP="00B83B5C"/>
        </w:tc>
      </w:tr>
      <w:tr w:rsidR="00B83B5C" w14:paraId="7E2E7AF0" w14:textId="77777777" w:rsidTr="00455726">
        <w:trPr>
          <w:cantSplit/>
          <w:trHeight w:val="252"/>
        </w:trPr>
        <w:tc>
          <w:tcPr>
            <w:tcW w:w="1170" w:type="dxa"/>
            <w:shd w:val="clear" w:color="auto" w:fill="FFFFFF" w:themeFill="background1"/>
            <w:vAlign w:val="bottom"/>
          </w:tcPr>
          <w:p w14:paraId="7E2E7AEE" w14:textId="77777777" w:rsidR="00B83B5C" w:rsidRPr="009C3D13" w:rsidRDefault="00B83B5C" w:rsidP="004B2786">
            <w:pPr>
              <w:jc w:val="right"/>
            </w:pPr>
            <w:r w:rsidRPr="00B83B5C">
              <w:t>Telephone #:</w:t>
            </w:r>
          </w:p>
        </w:tc>
        <w:sdt>
          <w:sdtPr>
            <w:id w:val="-1485926816"/>
            <w:showingPlcHdr/>
          </w:sdtPr>
          <w:sdtEndPr/>
          <w:sdtContent>
            <w:tc>
              <w:tcPr>
                <w:tcW w:w="8100" w:type="dxa"/>
                <w:tcBorders>
                  <w:left w:val="nil"/>
                  <w:bottom w:val="single" w:sz="4" w:space="0" w:color="auto"/>
                </w:tcBorders>
                <w:shd w:val="clear" w:color="auto" w:fill="FFFFFF" w:themeFill="background1"/>
                <w:vAlign w:val="bottom"/>
              </w:tcPr>
              <w:p w14:paraId="7E2E7AEF" w14:textId="77777777" w:rsidR="00B83B5C" w:rsidRPr="009C3D13" w:rsidRDefault="005439D5" w:rsidP="00B83B5C">
                <w:r w:rsidRPr="00266EA2">
                  <w:rPr>
                    <w:rStyle w:val="PlaceholderText"/>
                  </w:rPr>
                  <w:t>Click here to enter text.</w:t>
                </w:r>
              </w:p>
            </w:tc>
          </w:sdtContent>
        </w:sdt>
      </w:tr>
      <w:tr w:rsidR="00B83B5C" w14:paraId="7E2E7AF3" w14:textId="77777777" w:rsidTr="00455726">
        <w:trPr>
          <w:cantSplit/>
          <w:trHeight w:val="251"/>
        </w:trPr>
        <w:tc>
          <w:tcPr>
            <w:tcW w:w="1170" w:type="dxa"/>
            <w:shd w:val="clear" w:color="auto" w:fill="FFFFFF" w:themeFill="background1"/>
            <w:vAlign w:val="bottom"/>
          </w:tcPr>
          <w:p w14:paraId="7E2E7AF1" w14:textId="77777777" w:rsidR="00B83B5C" w:rsidRPr="00B83B5C" w:rsidRDefault="00B83B5C" w:rsidP="004B2786">
            <w:pPr>
              <w:jc w:val="right"/>
            </w:pPr>
            <w:r w:rsidRPr="00B83B5C">
              <w:t>Email:</w:t>
            </w:r>
          </w:p>
        </w:tc>
        <w:sdt>
          <w:sdtPr>
            <w:id w:val="456230127"/>
            <w:showingPlcHdr/>
          </w:sdtPr>
          <w:sdtEndPr/>
          <w:sdtContent>
            <w:tc>
              <w:tcPr>
                <w:tcW w:w="8100" w:type="dxa"/>
                <w:tcBorders>
                  <w:top w:val="single" w:sz="4" w:space="0" w:color="auto"/>
                  <w:left w:val="nil"/>
                  <w:bottom w:val="single" w:sz="4" w:space="0" w:color="auto"/>
                </w:tcBorders>
                <w:shd w:val="clear" w:color="auto" w:fill="FFFFFF" w:themeFill="background1"/>
                <w:vAlign w:val="bottom"/>
              </w:tcPr>
              <w:p w14:paraId="7E2E7AF2" w14:textId="77777777" w:rsidR="00B83B5C" w:rsidRPr="004B2786" w:rsidRDefault="00C503C0" w:rsidP="00C503C0">
                <w:r w:rsidRPr="00266EA2">
                  <w:rPr>
                    <w:rStyle w:val="PlaceholderText"/>
                  </w:rPr>
                  <w:t>Click here to enter text.</w:t>
                </w:r>
              </w:p>
            </w:tc>
          </w:sdtContent>
        </w:sdt>
      </w:tr>
    </w:tbl>
    <w:p w14:paraId="7E2E7AF4" w14:textId="77777777" w:rsidR="002F2DE9" w:rsidRDefault="002F2DE9"/>
    <w:tbl>
      <w:tblPr>
        <w:tblpPr w:leftFromText="180" w:rightFromText="180" w:vertAnchor="text" w:horzAnchor="margin" w:tblpY="31"/>
        <w:tblW w:w="4952" w:type="pct"/>
        <w:tblLayout w:type="fixed"/>
        <w:tblCellMar>
          <w:left w:w="0" w:type="dxa"/>
          <w:right w:w="0" w:type="dxa"/>
        </w:tblCellMar>
        <w:tblLook w:val="04A0" w:firstRow="1" w:lastRow="0" w:firstColumn="1" w:lastColumn="0" w:noHBand="0" w:noVBand="1"/>
        <w:tblDescription w:val="Company logo and name"/>
      </w:tblPr>
      <w:tblGrid>
        <w:gridCol w:w="1170"/>
        <w:gridCol w:w="8100"/>
      </w:tblGrid>
      <w:tr w:rsidR="00B83B5C" w14:paraId="7E2E7AF6" w14:textId="77777777" w:rsidTr="00455726">
        <w:trPr>
          <w:cantSplit/>
          <w:trHeight w:val="170"/>
        </w:trPr>
        <w:tc>
          <w:tcPr>
            <w:tcW w:w="9270" w:type="dxa"/>
            <w:gridSpan w:val="2"/>
            <w:tcBorders>
              <w:bottom w:val="single" w:sz="4" w:space="0" w:color="auto"/>
            </w:tcBorders>
            <w:shd w:val="clear" w:color="auto" w:fill="FFFFFF" w:themeFill="background1"/>
          </w:tcPr>
          <w:p w14:paraId="7E2E7AF5" w14:textId="77777777" w:rsidR="00B83B5C" w:rsidRPr="009168FA" w:rsidRDefault="004B2786" w:rsidP="00B83B5C">
            <w:pPr>
              <w:rPr>
                <w:rFonts w:ascii="Myriad Roman" w:hAnsi="Myriad Roman"/>
              </w:rPr>
            </w:pPr>
            <w:r w:rsidRPr="009168FA">
              <w:rPr>
                <w:rFonts w:ascii="Myriad Roman" w:hAnsi="Myriad Roman"/>
              </w:rPr>
              <w:t>Reference 3</w:t>
            </w:r>
          </w:p>
        </w:tc>
      </w:tr>
      <w:tr w:rsidR="004B2786" w14:paraId="7E2E7AF9" w14:textId="77777777" w:rsidTr="00455726">
        <w:trPr>
          <w:cantSplit/>
          <w:trHeight w:val="170"/>
        </w:trPr>
        <w:tc>
          <w:tcPr>
            <w:tcW w:w="1170" w:type="dxa"/>
            <w:tcBorders>
              <w:top w:val="single" w:sz="4" w:space="0" w:color="auto"/>
            </w:tcBorders>
            <w:shd w:val="clear" w:color="auto" w:fill="FFFFFF" w:themeFill="background1"/>
            <w:vAlign w:val="bottom"/>
          </w:tcPr>
          <w:p w14:paraId="7E2E7AF7" w14:textId="77777777" w:rsidR="004B2786" w:rsidRDefault="004B2786" w:rsidP="004B2786">
            <w:pPr>
              <w:jc w:val="right"/>
            </w:pPr>
            <w:r>
              <w:t>Name:</w:t>
            </w:r>
          </w:p>
        </w:tc>
        <w:sdt>
          <w:sdtPr>
            <w:id w:val="-1779091833"/>
            <w:showingPlcHdr/>
          </w:sdtPr>
          <w:sdtEndPr/>
          <w:sdtContent>
            <w:tc>
              <w:tcPr>
                <w:tcW w:w="8100" w:type="dxa"/>
                <w:tcBorders>
                  <w:top w:val="single" w:sz="4" w:space="0" w:color="auto"/>
                  <w:bottom w:val="single" w:sz="4" w:space="0" w:color="auto"/>
                </w:tcBorders>
                <w:shd w:val="clear" w:color="auto" w:fill="FFFFFF" w:themeFill="background1"/>
                <w:vAlign w:val="bottom"/>
              </w:tcPr>
              <w:p w14:paraId="7E2E7AF8" w14:textId="77777777" w:rsidR="004B2786" w:rsidRDefault="005439D5" w:rsidP="00B83B5C">
                <w:r w:rsidRPr="00266EA2">
                  <w:rPr>
                    <w:rStyle w:val="PlaceholderText"/>
                  </w:rPr>
                  <w:t>Click here to enter text.</w:t>
                </w:r>
              </w:p>
            </w:tc>
          </w:sdtContent>
        </w:sdt>
      </w:tr>
      <w:tr w:rsidR="004B2786" w14:paraId="7E2E7AFC" w14:textId="77777777" w:rsidTr="00455726">
        <w:trPr>
          <w:cantSplit/>
          <w:trHeight w:val="170"/>
        </w:trPr>
        <w:tc>
          <w:tcPr>
            <w:tcW w:w="1170" w:type="dxa"/>
            <w:shd w:val="clear" w:color="auto" w:fill="FFFFFF" w:themeFill="background1"/>
            <w:vAlign w:val="bottom"/>
          </w:tcPr>
          <w:p w14:paraId="7E2E7AFA" w14:textId="77777777" w:rsidR="004B2786" w:rsidRPr="009C3D13" w:rsidRDefault="004B2786" w:rsidP="004B2786">
            <w:pPr>
              <w:tabs>
                <w:tab w:val="center" w:pos="1885"/>
              </w:tabs>
              <w:jc w:val="right"/>
            </w:pPr>
            <w:r w:rsidRPr="009C3D13">
              <w:t>Title:</w:t>
            </w:r>
          </w:p>
        </w:tc>
        <w:sdt>
          <w:sdtPr>
            <w:id w:val="-1626846310"/>
            <w:showingPlcHdr/>
          </w:sdtPr>
          <w:sdtEndPr/>
          <w:sdtContent>
            <w:tc>
              <w:tcPr>
                <w:tcW w:w="8100" w:type="dxa"/>
                <w:tcBorders>
                  <w:top w:val="single" w:sz="4" w:space="0" w:color="auto"/>
                  <w:bottom w:val="single" w:sz="4" w:space="0" w:color="auto"/>
                </w:tcBorders>
                <w:shd w:val="clear" w:color="auto" w:fill="FFFFFF" w:themeFill="background1"/>
                <w:vAlign w:val="bottom"/>
              </w:tcPr>
              <w:p w14:paraId="7E2E7AFB" w14:textId="77777777" w:rsidR="004B2786" w:rsidRPr="009C3D13" w:rsidRDefault="005439D5" w:rsidP="005439D5">
                <w:pPr>
                  <w:tabs>
                    <w:tab w:val="center" w:pos="1885"/>
                  </w:tabs>
                </w:pPr>
                <w:r w:rsidRPr="00266EA2">
                  <w:rPr>
                    <w:rStyle w:val="PlaceholderText"/>
                  </w:rPr>
                  <w:t>Click here to enter text.</w:t>
                </w:r>
              </w:p>
            </w:tc>
          </w:sdtContent>
        </w:sdt>
      </w:tr>
      <w:tr w:rsidR="004B2786" w14:paraId="7E2E7AFF" w14:textId="77777777" w:rsidTr="00455726">
        <w:trPr>
          <w:cantSplit/>
          <w:trHeight w:val="170"/>
        </w:trPr>
        <w:tc>
          <w:tcPr>
            <w:tcW w:w="1170" w:type="dxa"/>
            <w:shd w:val="clear" w:color="auto" w:fill="FFFFFF" w:themeFill="background1"/>
            <w:vAlign w:val="bottom"/>
          </w:tcPr>
          <w:p w14:paraId="7E2E7AFD" w14:textId="77777777" w:rsidR="004B2786" w:rsidRPr="009C3D13" w:rsidRDefault="004B2786" w:rsidP="004B2786">
            <w:pPr>
              <w:tabs>
                <w:tab w:val="center" w:pos="1885"/>
              </w:tabs>
              <w:jc w:val="right"/>
            </w:pPr>
            <w:r>
              <w:t>Organization:</w:t>
            </w:r>
          </w:p>
        </w:tc>
        <w:sdt>
          <w:sdtPr>
            <w:id w:val="-1369988186"/>
            <w:showingPlcHdr/>
          </w:sdtPr>
          <w:sdtEndPr/>
          <w:sdtContent>
            <w:tc>
              <w:tcPr>
                <w:tcW w:w="8100" w:type="dxa"/>
                <w:tcBorders>
                  <w:top w:val="single" w:sz="4" w:space="0" w:color="auto"/>
                  <w:bottom w:val="single" w:sz="4" w:space="0" w:color="auto"/>
                </w:tcBorders>
                <w:shd w:val="clear" w:color="auto" w:fill="FFFFFF" w:themeFill="background1"/>
                <w:vAlign w:val="bottom"/>
              </w:tcPr>
              <w:p w14:paraId="7E2E7AFE" w14:textId="77777777" w:rsidR="004B2786" w:rsidRPr="009C3D13" w:rsidRDefault="005439D5" w:rsidP="00B83B5C">
                <w:pPr>
                  <w:tabs>
                    <w:tab w:val="center" w:pos="1885"/>
                  </w:tabs>
                </w:pPr>
                <w:r w:rsidRPr="00266EA2">
                  <w:rPr>
                    <w:rStyle w:val="PlaceholderText"/>
                  </w:rPr>
                  <w:t>Click here to enter text.</w:t>
                </w:r>
              </w:p>
            </w:tc>
          </w:sdtContent>
        </w:sdt>
      </w:tr>
      <w:tr w:rsidR="00B83B5C" w14:paraId="7E2E7B12" w14:textId="77777777" w:rsidTr="00455726">
        <w:trPr>
          <w:cantSplit/>
          <w:trHeight w:val="170"/>
        </w:trPr>
        <w:tc>
          <w:tcPr>
            <w:tcW w:w="9270" w:type="dxa"/>
            <w:gridSpan w:val="2"/>
            <w:shd w:val="clear" w:color="auto" w:fill="FFFFFF" w:themeFill="background1"/>
          </w:tcPr>
          <w:tbl>
            <w:tblPr>
              <w:tblW w:w="9780" w:type="dxa"/>
              <w:tblLayout w:type="fixed"/>
              <w:tblCellMar>
                <w:left w:w="0" w:type="dxa"/>
                <w:right w:w="0" w:type="dxa"/>
              </w:tblCellMar>
              <w:tblLook w:val="04A0" w:firstRow="1" w:lastRow="0" w:firstColumn="1" w:lastColumn="0" w:noHBand="0" w:noVBand="1"/>
            </w:tblPr>
            <w:tblGrid>
              <w:gridCol w:w="1170"/>
              <w:gridCol w:w="2610"/>
              <w:gridCol w:w="2700"/>
              <w:gridCol w:w="3300"/>
            </w:tblGrid>
            <w:tr w:rsidR="00B83B5C" w14:paraId="7E2E7B02" w14:textId="77777777" w:rsidTr="004B2786">
              <w:trPr>
                <w:trHeight w:val="288"/>
              </w:trPr>
              <w:tc>
                <w:tcPr>
                  <w:tcW w:w="1170" w:type="dxa"/>
                  <w:tcBorders>
                    <w:top w:val="nil"/>
                  </w:tcBorders>
                  <w:vAlign w:val="bottom"/>
                </w:tcPr>
                <w:p w14:paraId="7E2E7B00" w14:textId="77777777" w:rsidR="00B83B5C" w:rsidRDefault="00B83B5C" w:rsidP="004B2786">
                  <w:pPr>
                    <w:framePr w:hSpace="180" w:wrap="around" w:vAnchor="text" w:hAnchor="margin" w:y="31"/>
                    <w:jc w:val="right"/>
                  </w:pPr>
                  <w:r>
                    <w:t>Address:</w:t>
                  </w:r>
                </w:p>
              </w:tc>
              <w:sdt>
                <w:sdtPr>
                  <w:id w:val="1833723616"/>
                  <w:showingPlcHdr/>
                </w:sdtPr>
                <w:sdtEndPr/>
                <w:sdtContent>
                  <w:tc>
                    <w:tcPr>
                      <w:tcW w:w="8610" w:type="dxa"/>
                      <w:gridSpan w:val="3"/>
                      <w:tcBorders>
                        <w:bottom w:val="single" w:sz="4" w:space="0" w:color="auto"/>
                      </w:tcBorders>
                      <w:vAlign w:val="bottom"/>
                    </w:tcPr>
                    <w:p w14:paraId="7E2E7B01" w14:textId="77777777" w:rsidR="00B83B5C" w:rsidRDefault="005439D5" w:rsidP="00B83B5C">
                      <w:pPr>
                        <w:framePr w:hSpace="180" w:wrap="around" w:vAnchor="text" w:hAnchor="margin" w:y="31"/>
                      </w:pPr>
                      <w:r w:rsidRPr="00266EA2">
                        <w:rPr>
                          <w:rStyle w:val="PlaceholderText"/>
                        </w:rPr>
                        <w:t>Click here to enter text.</w:t>
                      </w:r>
                    </w:p>
                  </w:tc>
                </w:sdtContent>
              </w:sdt>
            </w:tr>
            <w:tr w:rsidR="00B83B5C" w14:paraId="7E2E7B07" w14:textId="77777777" w:rsidTr="006E2BB8">
              <w:trPr>
                <w:trHeight w:val="288"/>
              </w:trPr>
              <w:tc>
                <w:tcPr>
                  <w:tcW w:w="1170" w:type="dxa"/>
                </w:tcPr>
                <w:p w14:paraId="7E2E7B03" w14:textId="77777777" w:rsidR="00B83B5C" w:rsidRDefault="00B83B5C" w:rsidP="00B83B5C">
                  <w:pPr>
                    <w:framePr w:hSpace="180" w:wrap="around" w:vAnchor="text" w:hAnchor="margin" w:y="31"/>
                  </w:pPr>
                </w:p>
              </w:tc>
              <w:tc>
                <w:tcPr>
                  <w:tcW w:w="2610" w:type="dxa"/>
                  <w:tcBorders>
                    <w:top w:val="single" w:sz="4" w:space="0" w:color="auto"/>
                  </w:tcBorders>
                </w:tcPr>
                <w:p w14:paraId="7E2E7B04" w14:textId="77777777" w:rsidR="00B83B5C" w:rsidRDefault="00B83B5C" w:rsidP="00B83B5C">
                  <w:pPr>
                    <w:pStyle w:val="ApplicantInformation"/>
                    <w:framePr w:hSpace="180" w:wrap="around" w:vAnchor="text" w:hAnchor="margin" w:y="31"/>
                  </w:pPr>
                  <w:r>
                    <w:t>Street Address</w:t>
                  </w:r>
                </w:p>
              </w:tc>
              <w:tc>
                <w:tcPr>
                  <w:tcW w:w="2700" w:type="dxa"/>
                  <w:tcBorders>
                    <w:top w:val="single" w:sz="4" w:space="0" w:color="auto"/>
                  </w:tcBorders>
                </w:tcPr>
                <w:p w14:paraId="7E2E7B05" w14:textId="77777777" w:rsidR="00B83B5C" w:rsidRDefault="00B83B5C" w:rsidP="00B83B5C">
                  <w:pPr>
                    <w:pStyle w:val="ApplicantInformation"/>
                    <w:framePr w:hSpace="180" w:wrap="around" w:vAnchor="text" w:hAnchor="margin" w:y="31"/>
                  </w:pPr>
                </w:p>
              </w:tc>
              <w:tc>
                <w:tcPr>
                  <w:tcW w:w="3300" w:type="dxa"/>
                  <w:tcBorders>
                    <w:top w:val="single" w:sz="4" w:space="0" w:color="auto"/>
                  </w:tcBorders>
                </w:tcPr>
                <w:p w14:paraId="7E2E7B06" w14:textId="77777777" w:rsidR="00B83B5C" w:rsidRDefault="00B83B5C" w:rsidP="00B83B5C">
                  <w:pPr>
                    <w:pStyle w:val="ApplicantInformation"/>
                    <w:framePr w:hSpace="180" w:wrap="around" w:vAnchor="text" w:hAnchor="margin" w:y="31"/>
                  </w:pPr>
                </w:p>
              </w:tc>
            </w:tr>
            <w:tr w:rsidR="00B83B5C" w14:paraId="7E2E7B0C" w14:textId="77777777" w:rsidTr="006E2BB8">
              <w:trPr>
                <w:trHeight w:val="288"/>
              </w:trPr>
              <w:tc>
                <w:tcPr>
                  <w:tcW w:w="1170" w:type="dxa"/>
                </w:tcPr>
                <w:p w14:paraId="7E2E7B08" w14:textId="77777777" w:rsidR="00B83B5C" w:rsidRDefault="00B83B5C" w:rsidP="00B83B5C">
                  <w:pPr>
                    <w:framePr w:hSpace="180" w:wrap="around" w:vAnchor="text" w:hAnchor="margin" w:y="31"/>
                  </w:pPr>
                </w:p>
              </w:tc>
              <w:sdt>
                <w:sdtPr>
                  <w:id w:val="-3663384"/>
                  <w:showingPlcHdr/>
                </w:sdtPr>
                <w:sdtEndPr/>
                <w:sdtContent>
                  <w:tc>
                    <w:tcPr>
                      <w:tcW w:w="2610" w:type="dxa"/>
                      <w:tcBorders>
                        <w:bottom w:val="single" w:sz="4" w:space="0" w:color="auto"/>
                      </w:tcBorders>
                    </w:tcPr>
                    <w:p w14:paraId="7E2E7B09" w14:textId="77777777" w:rsidR="00B83B5C" w:rsidRDefault="005439D5" w:rsidP="00B83B5C">
                      <w:pPr>
                        <w:framePr w:hSpace="180" w:wrap="around" w:vAnchor="text" w:hAnchor="margin" w:y="31"/>
                      </w:pPr>
                      <w:r w:rsidRPr="00266EA2">
                        <w:rPr>
                          <w:rStyle w:val="PlaceholderText"/>
                        </w:rPr>
                        <w:t>Click here to enter text.</w:t>
                      </w:r>
                    </w:p>
                  </w:tc>
                </w:sdtContent>
              </w:sdt>
              <w:sdt>
                <w:sdtPr>
                  <w:id w:val="387080266"/>
                  <w:showingPlcHdr/>
                </w:sdtPr>
                <w:sdtEndPr/>
                <w:sdtContent>
                  <w:tc>
                    <w:tcPr>
                      <w:tcW w:w="2700" w:type="dxa"/>
                      <w:tcBorders>
                        <w:bottom w:val="single" w:sz="4" w:space="0" w:color="auto"/>
                      </w:tcBorders>
                    </w:tcPr>
                    <w:p w14:paraId="7E2E7B0A" w14:textId="77777777" w:rsidR="00B83B5C" w:rsidRDefault="005439D5" w:rsidP="00B83B5C">
                      <w:pPr>
                        <w:framePr w:hSpace="180" w:wrap="around" w:vAnchor="text" w:hAnchor="margin" w:y="31"/>
                      </w:pPr>
                      <w:r w:rsidRPr="00266EA2">
                        <w:rPr>
                          <w:rStyle w:val="PlaceholderText"/>
                        </w:rPr>
                        <w:t>Click here to enter text.</w:t>
                      </w:r>
                    </w:p>
                  </w:tc>
                </w:sdtContent>
              </w:sdt>
              <w:sdt>
                <w:sdtPr>
                  <w:id w:val="1512800209"/>
                  <w:showingPlcHdr/>
                </w:sdtPr>
                <w:sdtEndPr/>
                <w:sdtContent>
                  <w:tc>
                    <w:tcPr>
                      <w:tcW w:w="3300" w:type="dxa"/>
                      <w:tcBorders>
                        <w:bottom w:val="single" w:sz="4" w:space="0" w:color="auto"/>
                      </w:tcBorders>
                    </w:tcPr>
                    <w:p w14:paraId="7E2E7B0B" w14:textId="77777777" w:rsidR="00B83B5C" w:rsidRDefault="005439D5" w:rsidP="00B83B5C">
                      <w:pPr>
                        <w:framePr w:hSpace="180" w:wrap="around" w:vAnchor="text" w:hAnchor="margin" w:y="31"/>
                      </w:pPr>
                      <w:r w:rsidRPr="00266EA2">
                        <w:rPr>
                          <w:rStyle w:val="PlaceholderText"/>
                        </w:rPr>
                        <w:t>Click here to enter text.</w:t>
                      </w:r>
                    </w:p>
                  </w:tc>
                </w:sdtContent>
              </w:sdt>
            </w:tr>
            <w:tr w:rsidR="00B83B5C" w14:paraId="7E2E7B10" w14:textId="77777777" w:rsidTr="006E2BB8">
              <w:trPr>
                <w:gridBefore w:val="1"/>
                <w:wBefore w:w="1170" w:type="dxa"/>
                <w:trHeight w:val="288"/>
              </w:trPr>
              <w:tc>
                <w:tcPr>
                  <w:tcW w:w="2610" w:type="dxa"/>
                  <w:tcBorders>
                    <w:top w:val="single" w:sz="4" w:space="0" w:color="auto"/>
                  </w:tcBorders>
                </w:tcPr>
                <w:p w14:paraId="7E2E7B0D" w14:textId="77777777" w:rsidR="00B83B5C" w:rsidRDefault="00B83B5C" w:rsidP="00B83B5C">
                  <w:pPr>
                    <w:pStyle w:val="ApplicantInformation"/>
                    <w:framePr w:hSpace="180" w:wrap="around" w:vAnchor="text" w:hAnchor="margin" w:y="31"/>
                  </w:pPr>
                  <w:r>
                    <w:t>City</w:t>
                  </w:r>
                </w:p>
              </w:tc>
              <w:tc>
                <w:tcPr>
                  <w:tcW w:w="2700" w:type="dxa"/>
                  <w:tcBorders>
                    <w:top w:val="single" w:sz="4" w:space="0" w:color="auto"/>
                  </w:tcBorders>
                </w:tcPr>
                <w:p w14:paraId="7E2E7B0E" w14:textId="77777777" w:rsidR="00B83B5C" w:rsidRDefault="00B83B5C" w:rsidP="00B83B5C">
                  <w:pPr>
                    <w:pStyle w:val="ApplicantInformation"/>
                    <w:framePr w:hSpace="180" w:wrap="around" w:vAnchor="text" w:hAnchor="margin" w:y="31"/>
                  </w:pPr>
                  <w:r>
                    <w:t>State</w:t>
                  </w:r>
                </w:p>
              </w:tc>
              <w:tc>
                <w:tcPr>
                  <w:tcW w:w="3300" w:type="dxa"/>
                  <w:tcBorders>
                    <w:top w:val="single" w:sz="4" w:space="0" w:color="auto"/>
                  </w:tcBorders>
                </w:tcPr>
                <w:p w14:paraId="7E2E7B0F" w14:textId="77777777" w:rsidR="00B83B5C" w:rsidRDefault="00B83B5C" w:rsidP="00B83B5C">
                  <w:pPr>
                    <w:pStyle w:val="ApplicantInformation"/>
                    <w:framePr w:hSpace="180" w:wrap="around" w:vAnchor="text" w:hAnchor="margin" w:y="31"/>
                  </w:pPr>
                  <w:r>
                    <w:t>ZIP Code</w:t>
                  </w:r>
                </w:p>
              </w:tc>
            </w:tr>
          </w:tbl>
          <w:p w14:paraId="7E2E7B11" w14:textId="77777777" w:rsidR="00B83B5C" w:rsidRPr="009C3D13" w:rsidRDefault="00B83B5C" w:rsidP="00B83B5C"/>
        </w:tc>
      </w:tr>
      <w:tr w:rsidR="004B2786" w14:paraId="7E2E7B15" w14:textId="77777777" w:rsidTr="00455726">
        <w:trPr>
          <w:cantSplit/>
          <w:trHeight w:val="252"/>
        </w:trPr>
        <w:tc>
          <w:tcPr>
            <w:tcW w:w="1170" w:type="dxa"/>
            <w:shd w:val="clear" w:color="auto" w:fill="FFFFFF" w:themeFill="background1"/>
            <w:vAlign w:val="bottom"/>
          </w:tcPr>
          <w:p w14:paraId="7E2E7B13" w14:textId="77777777" w:rsidR="004B2786" w:rsidRPr="009C3D13" w:rsidRDefault="004B2786" w:rsidP="004B2786">
            <w:pPr>
              <w:jc w:val="right"/>
            </w:pPr>
            <w:r w:rsidRPr="00B83B5C">
              <w:t>Telephone #:</w:t>
            </w:r>
          </w:p>
        </w:tc>
        <w:sdt>
          <w:sdtPr>
            <w:id w:val="-509220128"/>
            <w:showingPlcHdr/>
          </w:sdtPr>
          <w:sdtEndPr/>
          <w:sdtContent>
            <w:tc>
              <w:tcPr>
                <w:tcW w:w="8100" w:type="dxa"/>
                <w:tcBorders>
                  <w:bottom w:val="single" w:sz="4" w:space="0" w:color="auto"/>
                </w:tcBorders>
                <w:shd w:val="clear" w:color="auto" w:fill="FFFFFF" w:themeFill="background1"/>
                <w:vAlign w:val="bottom"/>
              </w:tcPr>
              <w:p w14:paraId="7E2E7B14" w14:textId="77777777" w:rsidR="004B2786" w:rsidRPr="009C3D13" w:rsidRDefault="005439D5" w:rsidP="00B83B5C">
                <w:r w:rsidRPr="00266EA2">
                  <w:rPr>
                    <w:rStyle w:val="PlaceholderText"/>
                  </w:rPr>
                  <w:t>Click here to enter text.</w:t>
                </w:r>
              </w:p>
            </w:tc>
          </w:sdtContent>
        </w:sdt>
      </w:tr>
      <w:tr w:rsidR="004B2786" w14:paraId="7E2E7B18" w14:textId="77777777" w:rsidTr="00455726">
        <w:trPr>
          <w:cantSplit/>
          <w:trHeight w:val="251"/>
        </w:trPr>
        <w:tc>
          <w:tcPr>
            <w:tcW w:w="1170" w:type="dxa"/>
            <w:shd w:val="clear" w:color="auto" w:fill="FFFFFF" w:themeFill="background1"/>
            <w:vAlign w:val="bottom"/>
          </w:tcPr>
          <w:p w14:paraId="7E2E7B16" w14:textId="77777777" w:rsidR="004B2786" w:rsidRPr="00B83B5C" w:rsidRDefault="004B2786" w:rsidP="004B2786">
            <w:pPr>
              <w:jc w:val="right"/>
            </w:pPr>
            <w:r w:rsidRPr="004B2786">
              <w:t>Email:</w:t>
            </w:r>
          </w:p>
        </w:tc>
        <w:sdt>
          <w:sdtPr>
            <w:id w:val="100311890"/>
            <w:showingPlcHdr/>
          </w:sdtPr>
          <w:sdtEndPr/>
          <w:sdtContent>
            <w:tc>
              <w:tcPr>
                <w:tcW w:w="8100" w:type="dxa"/>
                <w:tcBorders>
                  <w:top w:val="single" w:sz="4" w:space="0" w:color="auto"/>
                  <w:bottom w:val="single" w:sz="4" w:space="0" w:color="auto"/>
                </w:tcBorders>
                <w:shd w:val="clear" w:color="auto" w:fill="FFFFFF" w:themeFill="background1"/>
                <w:vAlign w:val="bottom"/>
              </w:tcPr>
              <w:p w14:paraId="7E2E7B17" w14:textId="77777777" w:rsidR="004B2786" w:rsidRPr="00B83B5C" w:rsidRDefault="005439D5" w:rsidP="00B83B5C">
                <w:r w:rsidRPr="00266EA2">
                  <w:rPr>
                    <w:rStyle w:val="PlaceholderText"/>
                  </w:rPr>
                  <w:t>Click here to enter text.</w:t>
                </w:r>
              </w:p>
            </w:tc>
          </w:sdtContent>
        </w:sdt>
      </w:tr>
    </w:tbl>
    <w:p w14:paraId="7E2E7B19" w14:textId="77777777" w:rsidR="002F2DE9" w:rsidRDefault="002F2DE9"/>
    <w:tbl>
      <w:tblPr>
        <w:tblpPr w:leftFromText="180" w:rightFromText="180" w:vertAnchor="text" w:horzAnchor="margin" w:tblpY="31"/>
        <w:tblW w:w="4952" w:type="pct"/>
        <w:tblLayout w:type="fixed"/>
        <w:tblCellMar>
          <w:left w:w="0" w:type="dxa"/>
          <w:right w:w="0" w:type="dxa"/>
        </w:tblCellMar>
        <w:tblLook w:val="04A0" w:firstRow="1" w:lastRow="0" w:firstColumn="1" w:lastColumn="0" w:noHBand="0" w:noVBand="1"/>
        <w:tblDescription w:val="Company logo and name"/>
      </w:tblPr>
      <w:tblGrid>
        <w:gridCol w:w="9270"/>
      </w:tblGrid>
      <w:tr w:rsidR="00B83B5C" w14:paraId="7E2E7B1B" w14:textId="77777777" w:rsidTr="00455726">
        <w:trPr>
          <w:cantSplit/>
          <w:trHeight w:val="170"/>
        </w:trPr>
        <w:tc>
          <w:tcPr>
            <w:tcW w:w="9270" w:type="dxa"/>
            <w:shd w:val="clear" w:color="auto" w:fill="64B5E5"/>
          </w:tcPr>
          <w:p w14:paraId="7E2E7B1A" w14:textId="6FAF4751" w:rsidR="004B2786" w:rsidRPr="00D00E57" w:rsidRDefault="00540EB8" w:rsidP="00B97C4D">
            <w:pPr>
              <w:jc w:val="center"/>
              <w:rPr>
                <w:rFonts w:asciiTheme="majorHAnsi" w:hAnsiTheme="majorHAnsi"/>
                <w:spacing w:val="12"/>
              </w:rPr>
            </w:pPr>
            <w:r w:rsidRPr="00D00E57">
              <w:rPr>
                <w:rFonts w:asciiTheme="majorHAnsi" w:hAnsiTheme="majorHAnsi"/>
                <w:b/>
                <w:color w:val="FFFFFF" w:themeColor="background1"/>
                <w:spacing w:val="12"/>
                <w:sz w:val="22"/>
              </w:rPr>
              <w:t>Submission</w:t>
            </w:r>
            <w:r w:rsidR="000B6407" w:rsidRPr="00D00E57">
              <w:rPr>
                <w:rFonts w:asciiTheme="majorHAnsi" w:hAnsiTheme="majorHAnsi"/>
                <w:b/>
                <w:color w:val="FFFFFF" w:themeColor="background1"/>
                <w:spacing w:val="12"/>
                <w:sz w:val="22"/>
              </w:rPr>
              <w:t xml:space="preserve"> (due to CAPCOG by </w:t>
            </w:r>
            <w:r w:rsidR="000D35BA" w:rsidRPr="00D00E57">
              <w:rPr>
                <w:rFonts w:asciiTheme="majorHAnsi" w:hAnsiTheme="majorHAnsi"/>
                <w:b/>
                <w:color w:val="FFFFFF" w:themeColor="background1"/>
                <w:spacing w:val="12"/>
                <w:sz w:val="22"/>
              </w:rPr>
              <w:t xml:space="preserve">5:00 pm </w:t>
            </w:r>
            <w:r w:rsidR="000B6407" w:rsidRPr="00D00E57">
              <w:rPr>
                <w:rFonts w:asciiTheme="majorHAnsi" w:hAnsiTheme="majorHAnsi"/>
                <w:b/>
                <w:color w:val="FFFFFF" w:themeColor="background1"/>
                <w:spacing w:val="12"/>
                <w:sz w:val="22"/>
              </w:rPr>
              <w:t>9/</w:t>
            </w:r>
            <w:bookmarkStart w:id="0" w:name="_GoBack"/>
            <w:bookmarkEnd w:id="0"/>
            <w:r w:rsidR="00B97C4D">
              <w:rPr>
                <w:rFonts w:asciiTheme="majorHAnsi" w:hAnsiTheme="majorHAnsi"/>
                <w:b/>
                <w:color w:val="FFFFFF" w:themeColor="background1"/>
                <w:spacing w:val="12"/>
                <w:sz w:val="22"/>
              </w:rPr>
              <w:t>22</w:t>
            </w:r>
            <w:r w:rsidR="000B6407" w:rsidRPr="00D00E57">
              <w:rPr>
                <w:rFonts w:asciiTheme="majorHAnsi" w:hAnsiTheme="majorHAnsi"/>
                <w:b/>
                <w:color w:val="FFFFFF" w:themeColor="background1"/>
                <w:spacing w:val="12"/>
                <w:sz w:val="22"/>
              </w:rPr>
              <w:t>/201</w:t>
            </w:r>
            <w:r w:rsidR="00D00E57">
              <w:rPr>
                <w:rFonts w:asciiTheme="majorHAnsi" w:hAnsiTheme="majorHAnsi"/>
                <w:b/>
                <w:color w:val="FFFFFF" w:themeColor="background1"/>
                <w:spacing w:val="12"/>
                <w:sz w:val="22"/>
              </w:rPr>
              <w:t>7</w:t>
            </w:r>
            <w:r w:rsidR="000B6407" w:rsidRPr="00D00E57">
              <w:rPr>
                <w:rFonts w:asciiTheme="majorHAnsi" w:hAnsiTheme="majorHAnsi"/>
                <w:b/>
                <w:color w:val="FFFFFF" w:themeColor="background1"/>
                <w:spacing w:val="12"/>
                <w:sz w:val="22"/>
              </w:rPr>
              <w:t>)</w:t>
            </w:r>
          </w:p>
        </w:tc>
      </w:tr>
      <w:tr w:rsidR="00B83B5C" w14:paraId="7E2E7B1D" w14:textId="77777777" w:rsidTr="00455726">
        <w:trPr>
          <w:cantSplit/>
          <w:trHeight w:val="170"/>
        </w:trPr>
        <w:tc>
          <w:tcPr>
            <w:tcW w:w="9270" w:type="dxa"/>
            <w:shd w:val="clear" w:color="auto" w:fill="FFFFFF" w:themeFill="background1"/>
          </w:tcPr>
          <w:p w14:paraId="7E2E7B1C" w14:textId="77777777" w:rsidR="00540EB8" w:rsidRPr="005439D5" w:rsidRDefault="000D35BA" w:rsidP="00540EB8">
            <w:pPr>
              <w:rPr>
                <w:b/>
              </w:rPr>
            </w:pPr>
            <w:r>
              <w:rPr>
                <w:b/>
              </w:rPr>
              <w:t xml:space="preserve">Option 1: </w:t>
            </w:r>
            <w:r w:rsidR="00540EB8" w:rsidRPr="005439D5">
              <w:rPr>
                <w:b/>
              </w:rPr>
              <w:t xml:space="preserve">Email </w:t>
            </w:r>
            <w:r w:rsidR="005439D5" w:rsidRPr="005439D5">
              <w:rPr>
                <w:b/>
              </w:rPr>
              <w:t>to</w:t>
            </w:r>
            <w:r w:rsidR="005439D5">
              <w:rPr>
                <w:b/>
              </w:rPr>
              <w:t>:</w:t>
            </w:r>
            <w:r w:rsidR="007A5F13">
              <w:rPr>
                <w:b/>
              </w:rPr>
              <w:t xml:space="preserve"> </w:t>
            </w:r>
            <w:r w:rsidR="007A5F13">
              <w:t xml:space="preserve"> Anton Cox (</w:t>
            </w:r>
            <w:hyperlink r:id="rId13" w:history="1">
              <w:r w:rsidR="007A5F13" w:rsidRPr="00266EA2">
                <w:rPr>
                  <w:rStyle w:val="Hyperlink"/>
                </w:rPr>
                <w:t>acox@capcog.org</w:t>
              </w:r>
            </w:hyperlink>
            <w:r w:rsidR="007A5F13">
              <w:t>)</w:t>
            </w:r>
          </w:p>
        </w:tc>
      </w:tr>
      <w:tr w:rsidR="00540EB8" w14:paraId="7E2E7B1F" w14:textId="77777777" w:rsidTr="00455726">
        <w:trPr>
          <w:cantSplit/>
          <w:trHeight w:val="170"/>
        </w:trPr>
        <w:tc>
          <w:tcPr>
            <w:tcW w:w="9270" w:type="dxa"/>
            <w:shd w:val="clear" w:color="auto" w:fill="FFFFFF" w:themeFill="background1"/>
          </w:tcPr>
          <w:p w14:paraId="7E2E7B1E" w14:textId="77777777" w:rsidR="00540EB8" w:rsidRPr="005439D5" w:rsidRDefault="000D35BA" w:rsidP="007A5F13">
            <w:pPr>
              <w:rPr>
                <w:b/>
              </w:rPr>
            </w:pPr>
            <w:r>
              <w:rPr>
                <w:b/>
              </w:rPr>
              <w:t xml:space="preserve">Option 2: </w:t>
            </w:r>
            <w:r w:rsidR="005439D5" w:rsidRPr="005439D5">
              <w:rPr>
                <w:b/>
              </w:rPr>
              <w:t>Mail</w:t>
            </w:r>
            <w:r>
              <w:rPr>
                <w:b/>
              </w:rPr>
              <w:t xml:space="preserve"> or hand-deliver</w:t>
            </w:r>
            <w:r w:rsidR="005439D5" w:rsidRPr="005439D5">
              <w:rPr>
                <w:b/>
              </w:rPr>
              <w:t xml:space="preserve"> to</w:t>
            </w:r>
            <w:r w:rsidR="005439D5">
              <w:rPr>
                <w:b/>
              </w:rPr>
              <w:t>:</w:t>
            </w:r>
            <w:r w:rsidR="007A5F13">
              <w:rPr>
                <w:b/>
              </w:rPr>
              <w:t xml:space="preserve"> </w:t>
            </w:r>
            <w:r w:rsidR="007A5F13">
              <w:t xml:space="preserve"> Anton Cox, 6800 Burleson Rd. Bldg. 310 Suite 165, Austin, Texas 78744</w:t>
            </w:r>
          </w:p>
        </w:tc>
      </w:tr>
    </w:tbl>
    <w:p w14:paraId="7E2E7B20" w14:textId="77777777" w:rsidR="009B7CC6" w:rsidRDefault="009B7CC6" w:rsidP="002525DE"/>
    <w:sectPr w:rsidR="009B7CC6" w:rsidSect="00540EB8">
      <w:footerReference w:type="default" r:id="rId14"/>
      <w:footerReference w:type="first" r:id="rId15"/>
      <w:pgSz w:w="12240" w:h="15840"/>
      <w:pgMar w:top="1440" w:right="1440" w:bottom="18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E7B25" w14:textId="77777777" w:rsidR="000E69E5" w:rsidRDefault="000E69E5">
      <w:pPr>
        <w:spacing w:line="240" w:lineRule="auto"/>
      </w:pPr>
      <w:r>
        <w:separator/>
      </w:r>
    </w:p>
  </w:endnote>
  <w:endnote w:type="continuationSeparator" w:id="0">
    <w:p w14:paraId="7E2E7B26" w14:textId="77777777" w:rsidR="000E69E5" w:rsidRDefault="000E69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Condensed Web">
    <w:altName w:val="Franklin Gothic Medium Con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Roman">
    <w:altName w:val="Impac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rPr>
        <w:noProof/>
      </w:rPr>
    </w:sdtEndPr>
    <w:sdtContent>
      <w:p w14:paraId="7E2E7B27" w14:textId="50D530D1" w:rsidR="009B7CC6" w:rsidRDefault="002F6F4B">
        <w:pPr>
          <w:jc w:val="center"/>
        </w:pPr>
        <w:r>
          <w:fldChar w:fldCharType="begin"/>
        </w:r>
        <w:r>
          <w:instrText xml:space="preserve"> PAGE   \* MERGEFORMAT </w:instrText>
        </w:r>
        <w:r>
          <w:fldChar w:fldCharType="separate"/>
        </w:r>
        <w:r w:rsidR="009168FA">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4372"/>
      <w:docPartObj>
        <w:docPartGallery w:val="Page Numbers (Bottom of Page)"/>
        <w:docPartUnique/>
      </w:docPartObj>
    </w:sdtPr>
    <w:sdtEndPr/>
    <w:sdtContent>
      <w:sdt>
        <w:sdtPr>
          <w:id w:val="-1669238322"/>
          <w:docPartObj>
            <w:docPartGallery w:val="Page Numbers (Top of Page)"/>
            <w:docPartUnique/>
          </w:docPartObj>
        </w:sdtPr>
        <w:sdtEndPr/>
        <w:sdtContent>
          <w:p w14:paraId="7E2E7B28" w14:textId="588C627D" w:rsidR="007A5F13" w:rsidRDefault="007A5F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168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68FA">
              <w:rPr>
                <w:b/>
                <w:bCs/>
                <w:noProof/>
              </w:rPr>
              <w:t>3</w:t>
            </w:r>
            <w:r>
              <w:rPr>
                <w:b/>
                <w:bCs/>
                <w:sz w:val="24"/>
                <w:szCs w:val="24"/>
              </w:rPr>
              <w:fldChar w:fldCharType="end"/>
            </w:r>
          </w:p>
        </w:sdtContent>
      </w:sdt>
    </w:sdtContent>
  </w:sdt>
  <w:p w14:paraId="7E2E7B29" w14:textId="77777777" w:rsidR="007A5F13" w:rsidRDefault="007A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7B23" w14:textId="77777777" w:rsidR="000E69E5" w:rsidRDefault="000E69E5">
      <w:pPr>
        <w:spacing w:line="240" w:lineRule="auto"/>
      </w:pPr>
      <w:r>
        <w:separator/>
      </w:r>
    </w:p>
  </w:footnote>
  <w:footnote w:type="continuationSeparator" w:id="0">
    <w:p w14:paraId="7E2E7B24" w14:textId="77777777" w:rsidR="000E69E5" w:rsidRDefault="000E69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42F27"/>
    <w:multiLevelType w:val="hybridMultilevel"/>
    <w:tmpl w:val="941EAE7C"/>
    <w:lvl w:ilvl="0" w:tplc="E61C81CA">
      <w:start w:val="20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B2ADF"/>
    <w:multiLevelType w:val="hybridMultilevel"/>
    <w:tmpl w:val="12B2B5E6"/>
    <w:lvl w:ilvl="0" w:tplc="7FEA9900">
      <w:start w:val="201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E5"/>
    <w:rsid w:val="0003366C"/>
    <w:rsid w:val="000B6407"/>
    <w:rsid w:val="000D35BA"/>
    <w:rsid w:val="000E69E5"/>
    <w:rsid w:val="002525DE"/>
    <w:rsid w:val="002B2A30"/>
    <w:rsid w:val="002F2DE9"/>
    <w:rsid w:val="002F6F4B"/>
    <w:rsid w:val="00351B76"/>
    <w:rsid w:val="00424EE6"/>
    <w:rsid w:val="00455726"/>
    <w:rsid w:val="004B2786"/>
    <w:rsid w:val="004C6EB7"/>
    <w:rsid w:val="004C7D10"/>
    <w:rsid w:val="00540EB8"/>
    <w:rsid w:val="005439D5"/>
    <w:rsid w:val="00681F6F"/>
    <w:rsid w:val="007A5F13"/>
    <w:rsid w:val="0080564B"/>
    <w:rsid w:val="00826455"/>
    <w:rsid w:val="009069ED"/>
    <w:rsid w:val="009168FA"/>
    <w:rsid w:val="00923EF1"/>
    <w:rsid w:val="00960EE4"/>
    <w:rsid w:val="00962792"/>
    <w:rsid w:val="009B7CC6"/>
    <w:rsid w:val="009C3D13"/>
    <w:rsid w:val="009F45E8"/>
    <w:rsid w:val="00A241D2"/>
    <w:rsid w:val="00A7115D"/>
    <w:rsid w:val="00AC5284"/>
    <w:rsid w:val="00B16E5E"/>
    <w:rsid w:val="00B83B5C"/>
    <w:rsid w:val="00B97C4D"/>
    <w:rsid w:val="00BB7C78"/>
    <w:rsid w:val="00C15BA3"/>
    <w:rsid w:val="00C503C0"/>
    <w:rsid w:val="00CE00D5"/>
    <w:rsid w:val="00D00E57"/>
    <w:rsid w:val="00EA7A1C"/>
    <w:rsid w:val="00F8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2E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locked/>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locked/>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locked/>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locked/>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lock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lock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locked/>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locked/>
    <w:pPr>
      <w:spacing w:before="60" w:line="240" w:lineRule="auto"/>
    </w:pPr>
    <w:rPr>
      <w:i/>
      <w:iCs/>
    </w:rPr>
  </w:style>
  <w:style w:type="character" w:styleId="PlaceholderText">
    <w:name w:val="Placeholder Text"/>
    <w:basedOn w:val="DefaultParagraphFont"/>
    <w:uiPriority w:val="99"/>
    <w:semiHidden/>
    <w:locked/>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locked/>
    <w:rsid w:val="00CE00D5"/>
    <w:pPr>
      <w:ind w:left="720"/>
      <w:contextualSpacing/>
    </w:pPr>
  </w:style>
  <w:style w:type="character" w:styleId="Hyperlink">
    <w:name w:val="Hyperlink"/>
    <w:basedOn w:val="DefaultParagraphFont"/>
    <w:uiPriority w:val="99"/>
    <w:unhideWhenUsed/>
    <w:locked/>
    <w:rsid w:val="004B2786"/>
    <w:rPr>
      <w:color w:val="0000FF" w:themeColor="hyperlink"/>
      <w:u w:val="single"/>
    </w:rPr>
  </w:style>
  <w:style w:type="paragraph" w:styleId="BalloonText">
    <w:name w:val="Balloon Text"/>
    <w:basedOn w:val="Normal"/>
    <w:link w:val="BalloonTextChar"/>
    <w:uiPriority w:val="99"/>
    <w:semiHidden/>
    <w:unhideWhenUsed/>
    <w:locked/>
    <w:rsid w:val="000B64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407"/>
    <w:rPr>
      <w:rFonts w:ascii="Tahoma" w:hAnsi="Tahoma" w:cs="Tahoma"/>
      <w:spacing w:val="4"/>
      <w:sz w:val="16"/>
      <w:szCs w:val="16"/>
    </w:rPr>
  </w:style>
  <w:style w:type="paragraph" w:styleId="Header">
    <w:name w:val="header"/>
    <w:basedOn w:val="Normal"/>
    <w:link w:val="HeaderChar"/>
    <w:uiPriority w:val="99"/>
    <w:unhideWhenUsed/>
    <w:locked/>
    <w:rsid w:val="007A5F13"/>
    <w:pPr>
      <w:tabs>
        <w:tab w:val="center" w:pos="4680"/>
        <w:tab w:val="right" w:pos="9360"/>
      </w:tabs>
      <w:spacing w:line="240" w:lineRule="auto"/>
    </w:pPr>
  </w:style>
  <w:style w:type="character" w:customStyle="1" w:styleId="HeaderChar">
    <w:name w:val="Header Char"/>
    <w:basedOn w:val="DefaultParagraphFont"/>
    <w:link w:val="Header"/>
    <w:uiPriority w:val="99"/>
    <w:rsid w:val="007A5F13"/>
    <w:rPr>
      <w:spacing w:val="4"/>
      <w:sz w:val="20"/>
      <w:szCs w:val="20"/>
    </w:rPr>
  </w:style>
  <w:style w:type="paragraph" w:styleId="Footer">
    <w:name w:val="footer"/>
    <w:basedOn w:val="Normal"/>
    <w:link w:val="FooterChar"/>
    <w:uiPriority w:val="99"/>
    <w:unhideWhenUsed/>
    <w:locked/>
    <w:rsid w:val="007A5F13"/>
    <w:pPr>
      <w:tabs>
        <w:tab w:val="center" w:pos="4680"/>
        <w:tab w:val="right" w:pos="9360"/>
      </w:tabs>
      <w:spacing w:line="240" w:lineRule="auto"/>
    </w:pPr>
  </w:style>
  <w:style w:type="character" w:customStyle="1" w:styleId="FooterChar">
    <w:name w:val="Footer Char"/>
    <w:basedOn w:val="DefaultParagraphFont"/>
    <w:link w:val="Footer"/>
    <w:uiPriority w:val="99"/>
    <w:rsid w:val="007A5F13"/>
    <w:rPr>
      <w:spacing w:val="4"/>
      <w:sz w:val="20"/>
      <w:szCs w:val="20"/>
    </w:rPr>
  </w:style>
  <w:style w:type="character" w:styleId="CommentReference">
    <w:name w:val="annotation reference"/>
    <w:basedOn w:val="DefaultParagraphFont"/>
    <w:uiPriority w:val="99"/>
    <w:semiHidden/>
    <w:unhideWhenUsed/>
    <w:locked/>
    <w:rsid w:val="00B97C4D"/>
    <w:rPr>
      <w:sz w:val="16"/>
      <w:szCs w:val="16"/>
    </w:rPr>
  </w:style>
  <w:style w:type="paragraph" w:styleId="CommentText">
    <w:name w:val="annotation text"/>
    <w:basedOn w:val="Normal"/>
    <w:link w:val="CommentTextChar"/>
    <w:uiPriority w:val="99"/>
    <w:semiHidden/>
    <w:unhideWhenUsed/>
    <w:locked/>
    <w:rsid w:val="00B97C4D"/>
    <w:pPr>
      <w:spacing w:line="240" w:lineRule="auto"/>
    </w:pPr>
  </w:style>
  <w:style w:type="character" w:customStyle="1" w:styleId="CommentTextChar">
    <w:name w:val="Comment Text Char"/>
    <w:basedOn w:val="DefaultParagraphFont"/>
    <w:link w:val="CommentText"/>
    <w:uiPriority w:val="99"/>
    <w:semiHidden/>
    <w:rsid w:val="00B97C4D"/>
    <w:rPr>
      <w:spacing w:val="4"/>
      <w:sz w:val="20"/>
      <w:szCs w:val="20"/>
    </w:rPr>
  </w:style>
  <w:style w:type="paragraph" w:styleId="CommentSubject">
    <w:name w:val="annotation subject"/>
    <w:basedOn w:val="CommentText"/>
    <w:next w:val="CommentText"/>
    <w:link w:val="CommentSubjectChar"/>
    <w:uiPriority w:val="99"/>
    <w:semiHidden/>
    <w:unhideWhenUsed/>
    <w:locked/>
    <w:rsid w:val="00B97C4D"/>
    <w:rPr>
      <w:b/>
      <w:bCs/>
    </w:rPr>
  </w:style>
  <w:style w:type="character" w:customStyle="1" w:styleId="CommentSubjectChar">
    <w:name w:val="Comment Subject Char"/>
    <w:basedOn w:val="CommentTextChar"/>
    <w:link w:val="CommentSubject"/>
    <w:uiPriority w:val="99"/>
    <w:semiHidden/>
    <w:rsid w:val="00B97C4D"/>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ox@capcog.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x\AppData\Roaming\Microsoft\Templates\EEOC%20application%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BAA920A4-5FA4-4AA1-A28E-47774A017CC2}"/>
      </w:docPartPr>
      <w:docPartBody>
        <w:p w:rsidR="00D60503" w:rsidRDefault="00386AFD">
          <w:r w:rsidRPr="00266EA2">
            <w:rPr>
              <w:rStyle w:val="PlaceholderText"/>
            </w:rPr>
            <w:t>Click here to enter text.</w:t>
          </w:r>
        </w:p>
      </w:docPartBody>
    </w:docPart>
    <w:docPart>
      <w:docPartPr>
        <w:name w:val="32100CC597F54CF9A1135D2316C47B1B"/>
        <w:category>
          <w:name w:val="General"/>
          <w:gallery w:val="placeholder"/>
        </w:category>
        <w:types>
          <w:type w:val="bbPlcHdr"/>
        </w:types>
        <w:behaviors>
          <w:behavior w:val="content"/>
        </w:behaviors>
        <w:guid w:val="{A1CF99A3-FD90-4AF8-B783-DD2AF5382FB3}"/>
      </w:docPartPr>
      <w:docPartBody>
        <w:p w:rsidR="00DE4854" w:rsidRDefault="00D60503" w:rsidP="00D60503">
          <w:pPr>
            <w:pStyle w:val="32100CC597F54CF9A1135D2316C47B1B"/>
          </w:pPr>
          <w:r w:rsidRPr="00266EA2">
            <w:rPr>
              <w:rStyle w:val="PlaceholderText"/>
            </w:rPr>
            <w:t>Click here to enter text.</w:t>
          </w:r>
        </w:p>
      </w:docPartBody>
    </w:docPart>
    <w:docPart>
      <w:docPartPr>
        <w:name w:val="C8F464389D4C496BB2D53E87665CF3A9"/>
        <w:category>
          <w:name w:val="General"/>
          <w:gallery w:val="placeholder"/>
        </w:category>
        <w:types>
          <w:type w:val="bbPlcHdr"/>
        </w:types>
        <w:behaviors>
          <w:behavior w:val="content"/>
        </w:behaviors>
        <w:guid w:val="{104C70A1-E336-434D-8CB4-72D9AFC52728}"/>
      </w:docPartPr>
      <w:docPartBody>
        <w:p w:rsidR="00DE4854" w:rsidRDefault="00D60503" w:rsidP="00D60503">
          <w:pPr>
            <w:pStyle w:val="C8F464389D4C496BB2D53E87665CF3A9"/>
          </w:pPr>
          <w:r w:rsidRPr="00266EA2">
            <w:rPr>
              <w:rStyle w:val="PlaceholderText"/>
            </w:rPr>
            <w:t>Click here to enter text.</w:t>
          </w:r>
        </w:p>
      </w:docPartBody>
    </w:docPart>
    <w:docPart>
      <w:docPartPr>
        <w:name w:val="1C8C0CA0863F4FA0927454BFFB7227F9"/>
        <w:category>
          <w:name w:val="General"/>
          <w:gallery w:val="placeholder"/>
        </w:category>
        <w:types>
          <w:type w:val="bbPlcHdr"/>
        </w:types>
        <w:behaviors>
          <w:behavior w:val="content"/>
        </w:behaviors>
        <w:guid w:val="{72D74E29-DB0F-489C-9240-3B15A14A1FCA}"/>
      </w:docPartPr>
      <w:docPartBody>
        <w:p w:rsidR="00DE4854" w:rsidRDefault="00D60503" w:rsidP="00D60503">
          <w:pPr>
            <w:pStyle w:val="1C8C0CA0863F4FA0927454BFFB7227F9"/>
          </w:pPr>
          <w:r w:rsidRPr="00266EA2">
            <w:rPr>
              <w:rStyle w:val="PlaceholderText"/>
            </w:rPr>
            <w:t>Click here to enter text.</w:t>
          </w:r>
        </w:p>
      </w:docPartBody>
    </w:docPart>
    <w:docPart>
      <w:docPartPr>
        <w:name w:val="66A2BC39DA574AE586418AB2EE4A53EE"/>
        <w:category>
          <w:name w:val="General"/>
          <w:gallery w:val="placeholder"/>
        </w:category>
        <w:types>
          <w:type w:val="bbPlcHdr"/>
        </w:types>
        <w:behaviors>
          <w:behavior w:val="content"/>
        </w:behaviors>
        <w:guid w:val="{7366BA11-0426-47A2-AFC6-7E63BC874C18}"/>
      </w:docPartPr>
      <w:docPartBody>
        <w:p w:rsidR="00DE4854" w:rsidRDefault="00D60503" w:rsidP="00D60503">
          <w:pPr>
            <w:pStyle w:val="66A2BC39DA574AE586418AB2EE4A53EE"/>
          </w:pPr>
          <w:r w:rsidRPr="00266EA2">
            <w:rPr>
              <w:rStyle w:val="PlaceholderText"/>
            </w:rPr>
            <w:t>Click here to enter text.</w:t>
          </w:r>
        </w:p>
      </w:docPartBody>
    </w:docPart>
    <w:docPart>
      <w:docPartPr>
        <w:name w:val="813677C705CE470E8BE9099FFEFB4D21"/>
        <w:category>
          <w:name w:val="General"/>
          <w:gallery w:val="placeholder"/>
        </w:category>
        <w:types>
          <w:type w:val="bbPlcHdr"/>
        </w:types>
        <w:behaviors>
          <w:behavior w:val="content"/>
        </w:behaviors>
        <w:guid w:val="{BBC7F72E-39DD-4550-9073-3ADD39739F91}"/>
      </w:docPartPr>
      <w:docPartBody>
        <w:p w:rsidR="00DE4854" w:rsidRDefault="00D60503" w:rsidP="00D60503">
          <w:pPr>
            <w:pStyle w:val="813677C705CE470E8BE9099FFEFB4D21"/>
          </w:pPr>
          <w:r w:rsidRPr="00266EA2">
            <w:rPr>
              <w:rStyle w:val="PlaceholderText"/>
            </w:rPr>
            <w:t>Click here to enter text.</w:t>
          </w:r>
        </w:p>
      </w:docPartBody>
    </w:docPart>
    <w:docPart>
      <w:docPartPr>
        <w:name w:val="21B3F4D629F341EDAE94C2CA49596BB6"/>
        <w:category>
          <w:name w:val="General"/>
          <w:gallery w:val="placeholder"/>
        </w:category>
        <w:types>
          <w:type w:val="bbPlcHdr"/>
        </w:types>
        <w:behaviors>
          <w:behavior w:val="content"/>
        </w:behaviors>
        <w:guid w:val="{F3BDAA3B-8782-4C0B-9CB3-7E2EB08883E7}"/>
      </w:docPartPr>
      <w:docPartBody>
        <w:p w:rsidR="00DE4854" w:rsidRDefault="00D60503" w:rsidP="00D60503">
          <w:pPr>
            <w:pStyle w:val="21B3F4D629F341EDAE94C2CA49596BB6"/>
          </w:pPr>
          <w:r w:rsidRPr="00266EA2">
            <w:rPr>
              <w:rStyle w:val="PlaceholderText"/>
            </w:rPr>
            <w:t>Click here to enter text.</w:t>
          </w:r>
        </w:p>
      </w:docPartBody>
    </w:docPart>
    <w:docPart>
      <w:docPartPr>
        <w:name w:val="F567B03D3BEC410FB4CE8989B213CDD7"/>
        <w:category>
          <w:name w:val="General"/>
          <w:gallery w:val="placeholder"/>
        </w:category>
        <w:types>
          <w:type w:val="bbPlcHdr"/>
        </w:types>
        <w:behaviors>
          <w:behavior w:val="content"/>
        </w:behaviors>
        <w:guid w:val="{A27C3EBF-43DE-4A7A-ACC5-B657C8621770}"/>
      </w:docPartPr>
      <w:docPartBody>
        <w:p w:rsidR="00DE4854" w:rsidRDefault="00D60503" w:rsidP="00D60503">
          <w:pPr>
            <w:pStyle w:val="F567B03D3BEC410FB4CE8989B213CDD7"/>
          </w:pPr>
          <w:r w:rsidRPr="00266EA2">
            <w:rPr>
              <w:rStyle w:val="PlaceholderText"/>
            </w:rPr>
            <w:t>Click here to enter text.</w:t>
          </w:r>
        </w:p>
      </w:docPartBody>
    </w:docPart>
    <w:docPart>
      <w:docPartPr>
        <w:name w:val="22A36DDEAF384E70A162BD579415D5F6"/>
        <w:category>
          <w:name w:val="General"/>
          <w:gallery w:val="placeholder"/>
        </w:category>
        <w:types>
          <w:type w:val="bbPlcHdr"/>
        </w:types>
        <w:behaviors>
          <w:behavior w:val="content"/>
        </w:behaviors>
        <w:guid w:val="{BEC6ED34-EB16-424A-98C8-28ED79334786}"/>
      </w:docPartPr>
      <w:docPartBody>
        <w:p w:rsidR="00DE4854" w:rsidRDefault="00D60503" w:rsidP="00D60503">
          <w:pPr>
            <w:pStyle w:val="22A36DDEAF384E70A162BD579415D5F6"/>
          </w:pPr>
          <w:r w:rsidRPr="00266EA2">
            <w:rPr>
              <w:rStyle w:val="PlaceholderText"/>
            </w:rPr>
            <w:t>Click here to enter text.</w:t>
          </w:r>
        </w:p>
      </w:docPartBody>
    </w:docPart>
    <w:docPart>
      <w:docPartPr>
        <w:name w:val="CA09A147FF5D4746B4E3114DDFE535FA"/>
        <w:category>
          <w:name w:val="General"/>
          <w:gallery w:val="placeholder"/>
        </w:category>
        <w:types>
          <w:type w:val="bbPlcHdr"/>
        </w:types>
        <w:behaviors>
          <w:behavior w:val="content"/>
        </w:behaviors>
        <w:guid w:val="{CD37E469-A60D-4934-A1A3-5D62E35E1D39}"/>
      </w:docPartPr>
      <w:docPartBody>
        <w:p w:rsidR="00DE4854" w:rsidRDefault="00D60503" w:rsidP="00D60503">
          <w:pPr>
            <w:pStyle w:val="CA09A147FF5D4746B4E3114DDFE535FA"/>
          </w:pPr>
          <w:r w:rsidRPr="00266EA2">
            <w:rPr>
              <w:rStyle w:val="PlaceholderText"/>
            </w:rPr>
            <w:t>Click here to enter text.</w:t>
          </w:r>
        </w:p>
      </w:docPartBody>
    </w:docPart>
    <w:docPart>
      <w:docPartPr>
        <w:name w:val="571BE5896EB44161A31297FBAD45E43F"/>
        <w:category>
          <w:name w:val="General"/>
          <w:gallery w:val="placeholder"/>
        </w:category>
        <w:types>
          <w:type w:val="bbPlcHdr"/>
        </w:types>
        <w:behaviors>
          <w:behavior w:val="content"/>
        </w:behaviors>
        <w:guid w:val="{4B585957-626A-4CDD-9B77-634B95C14FFD}"/>
      </w:docPartPr>
      <w:docPartBody>
        <w:p w:rsidR="00DE4854" w:rsidRDefault="00D60503" w:rsidP="00D60503">
          <w:pPr>
            <w:pStyle w:val="571BE5896EB44161A31297FBAD45E43F"/>
          </w:pPr>
          <w:r w:rsidRPr="00266EA2">
            <w:rPr>
              <w:rStyle w:val="PlaceholderText"/>
            </w:rPr>
            <w:t>Click here to enter text.</w:t>
          </w:r>
        </w:p>
      </w:docPartBody>
    </w:docPart>
    <w:docPart>
      <w:docPartPr>
        <w:name w:val="6A6890470BE44CD08F65A8BB3D4DC04A"/>
        <w:category>
          <w:name w:val="General"/>
          <w:gallery w:val="placeholder"/>
        </w:category>
        <w:types>
          <w:type w:val="bbPlcHdr"/>
        </w:types>
        <w:behaviors>
          <w:behavior w:val="content"/>
        </w:behaviors>
        <w:guid w:val="{02C1C1DF-968D-4CE0-B15A-CD311684EB63}"/>
      </w:docPartPr>
      <w:docPartBody>
        <w:p w:rsidR="00DE4854" w:rsidRDefault="00D60503" w:rsidP="00D60503">
          <w:pPr>
            <w:pStyle w:val="6A6890470BE44CD08F65A8BB3D4DC04A"/>
          </w:pPr>
          <w:r w:rsidRPr="00266EA2">
            <w:rPr>
              <w:rStyle w:val="PlaceholderText"/>
            </w:rPr>
            <w:t>Click here to enter text.</w:t>
          </w:r>
        </w:p>
      </w:docPartBody>
    </w:docPart>
    <w:docPart>
      <w:docPartPr>
        <w:name w:val="163B4F7912B14AA0A617479769EDB733"/>
        <w:category>
          <w:name w:val="General"/>
          <w:gallery w:val="placeholder"/>
        </w:category>
        <w:types>
          <w:type w:val="bbPlcHdr"/>
        </w:types>
        <w:behaviors>
          <w:behavior w:val="content"/>
        </w:behaviors>
        <w:guid w:val="{EF228033-B4D2-4CBF-8992-8FF1F6E2C6DA}"/>
      </w:docPartPr>
      <w:docPartBody>
        <w:p w:rsidR="00DE4854" w:rsidRDefault="00D60503" w:rsidP="00D60503">
          <w:pPr>
            <w:pStyle w:val="163B4F7912B14AA0A617479769EDB733"/>
          </w:pPr>
          <w:r w:rsidRPr="00266EA2">
            <w:rPr>
              <w:rStyle w:val="PlaceholderText"/>
            </w:rPr>
            <w:t>Click here to enter text.</w:t>
          </w:r>
        </w:p>
      </w:docPartBody>
    </w:docPart>
    <w:docPart>
      <w:docPartPr>
        <w:name w:val="C546C6EA07BE4B828964FF0A5DFBADEE"/>
        <w:category>
          <w:name w:val="General"/>
          <w:gallery w:val="placeholder"/>
        </w:category>
        <w:types>
          <w:type w:val="bbPlcHdr"/>
        </w:types>
        <w:behaviors>
          <w:behavior w:val="content"/>
        </w:behaviors>
        <w:guid w:val="{064DD6B1-8B5D-4370-AC2A-75AFC20FCABF}"/>
      </w:docPartPr>
      <w:docPartBody>
        <w:p w:rsidR="00DE4854" w:rsidRDefault="00D60503" w:rsidP="00D60503">
          <w:pPr>
            <w:pStyle w:val="C546C6EA07BE4B828964FF0A5DFBADEE"/>
          </w:pPr>
          <w:r w:rsidRPr="00266EA2">
            <w:rPr>
              <w:rStyle w:val="PlaceholderText"/>
            </w:rPr>
            <w:t>Click here to enter text.</w:t>
          </w:r>
        </w:p>
      </w:docPartBody>
    </w:docPart>
    <w:docPart>
      <w:docPartPr>
        <w:name w:val="9A837AE19BFB4E949EE59FEE4A433071"/>
        <w:category>
          <w:name w:val="General"/>
          <w:gallery w:val="placeholder"/>
        </w:category>
        <w:types>
          <w:type w:val="bbPlcHdr"/>
        </w:types>
        <w:behaviors>
          <w:behavior w:val="content"/>
        </w:behaviors>
        <w:guid w:val="{2DA5E3C7-5D61-47E2-A66A-59FE9E440AD8}"/>
      </w:docPartPr>
      <w:docPartBody>
        <w:p w:rsidR="00DE4854" w:rsidRDefault="00D60503" w:rsidP="00D60503">
          <w:pPr>
            <w:pStyle w:val="9A837AE19BFB4E949EE59FEE4A433071"/>
          </w:pPr>
          <w:r w:rsidRPr="00266EA2">
            <w:rPr>
              <w:rStyle w:val="PlaceholderText"/>
            </w:rPr>
            <w:t>Click here to enter text.</w:t>
          </w:r>
        </w:p>
      </w:docPartBody>
    </w:docPart>
    <w:docPart>
      <w:docPartPr>
        <w:name w:val="30F43FCA9D964FDFAD0DDAC3EC2B220F"/>
        <w:category>
          <w:name w:val="General"/>
          <w:gallery w:val="placeholder"/>
        </w:category>
        <w:types>
          <w:type w:val="bbPlcHdr"/>
        </w:types>
        <w:behaviors>
          <w:behavior w:val="content"/>
        </w:behaviors>
        <w:guid w:val="{EF6FB37E-8FAA-422D-8931-3D781F99BE88}"/>
      </w:docPartPr>
      <w:docPartBody>
        <w:p w:rsidR="00DE4854" w:rsidRDefault="00D60503" w:rsidP="00D60503">
          <w:pPr>
            <w:pStyle w:val="30F43FCA9D964FDFAD0DDAC3EC2B220F"/>
          </w:pPr>
          <w:r w:rsidRPr="00266EA2">
            <w:rPr>
              <w:rStyle w:val="PlaceholderText"/>
            </w:rPr>
            <w:t>Click here to enter text.</w:t>
          </w:r>
        </w:p>
      </w:docPartBody>
    </w:docPart>
    <w:docPart>
      <w:docPartPr>
        <w:name w:val="F74938377057418FA3BC8591748DD291"/>
        <w:category>
          <w:name w:val="General"/>
          <w:gallery w:val="placeholder"/>
        </w:category>
        <w:types>
          <w:type w:val="bbPlcHdr"/>
        </w:types>
        <w:behaviors>
          <w:behavior w:val="content"/>
        </w:behaviors>
        <w:guid w:val="{CFBDCA13-F951-4E9E-ACA3-600F99A0C602}"/>
      </w:docPartPr>
      <w:docPartBody>
        <w:p w:rsidR="00DE4854" w:rsidRDefault="00D60503" w:rsidP="00D60503">
          <w:pPr>
            <w:pStyle w:val="F74938377057418FA3BC8591748DD291"/>
          </w:pPr>
          <w:r w:rsidRPr="00266EA2">
            <w:rPr>
              <w:rStyle w:val="PlaceholderText"/>
            </w:rPr>
            <w:t>Click here to enter text.</w:t>
          </w:r>
        </w:p>
      </w:docPartBody>
    </w:docPart>
    <w:docPart>
      <w:docPartPr>
        <w:name w:val="BF51435C2DF74973A542FDCBF0B73078"/>
        <w:category>
          <w:name w:val="General"/>
          <w:gallery w:val="placeholder"/>
        </w:category>
        <w:types>
          <w:type w:val="bbPlcHdr"/>
        </w:types>
        <w:behaviors>
          <w:behavior w:val="content"/>
        </w:behaviors>
        <w:guid w:val="{93860246-B323-46DB-9AE2-664ED44C8255}"/>
      </w:docPartPr>
      <w:docPartBody>
        <w:p w:rsidR="00DE4854" w:rsidRDefault="00D60503" w:rsidP="00D60503">
          <w:pPr>
            <w:pStyle w:val="BF51435C2DF74973A542FDCBF0B73078"/>
          </w:pPr>
          <w:r w:rsidRPr="00266EA2">
            <w:rPr>
              <w:rStyle w:val="PlaceholderText"/>
            </w:rPr>
            <w:t>Click here to enter text.</w:t>
          </w:r>
        </w:p>
      </w:docPartBody>
    </w:docPart>
    <w:docPart>
      <w:docPartPr>
        <w:name w:val="E50FB82EC1394DD09327B8D719F4A2BC"/>
        <w:category>
          <w:name w:val="General"/>
          <w:gallery w:val="placeholder"/>
        </w:category>
        <w:types>
          <w:type w:val="bbPlcHdr"/>
        </w:types>
        <w:behaviors>
          <w:behavior w:val="content"/>
        </w:behaviors>
        <w:guid w:val="{83EDEAC9-A385-4B95-A7BF-33509992AEC6}"/>
      </w:docPartPr>
      <w:docPartBody>
        <w:p w:rsidR="00DE4854" w:rsidRDefault="00D60503" w:rsidP="00D60503">
          <w:pPr>
            <w:pStyle w:val="E50FB82EC1394DD09327B8D719F4A2BC"/>
          </w:pPr>
          <w:r w:rsidRPr="00266EA2">
            <w:rPr>
              <w:rStyle w:val="PlaceholderText"/>
            </w:rPr>
            <w:t>Click here to enter text.</w:t>
          </w:r>
        </w:p>
      </w:docPartBody>
    </w:docPart>
    <w:docPart>
      <w:docPartPr>
        <w:name w:val="41653315BC7943F5BE68D4F0D6595117"/>
        <w:category>
          <w:name w:val="General"/>
          <w:gallery w:val="placeholder"/>
        </w:category>
        <w:types>
          <w:type w:val="bbPlcHdr"/>
        </w:types>
        <w:behaviors>
          <w:behavior w:val="content"/>
        </w:behaviors>
        <w:guid w:val="{D7AE7723-C196-4F6C-8227-04B84520C263}"/>
      </w:docPartPr>
      <w:docPartBody>
        <w:p w:rsidR="00DE4854" w:rsidRDefault="00D60503" w:rsidP="00D60503">
          <w:pPr>
            <w:pStyle w:val="41653315BC7943F5BE68D4F0D6595117"/>
          </w:pPr>
          <w:r w:rsidRPr="00266EA2">
            <w:rPr>
              <w:rStyle w:val="PlaceholderText"/>
            </w:rPr>
            <w:t>Click here to enter text.</w:t>
          </w:r>
        </w:p>
      </w:docPartBody>
    </w:docPart>
    <w:docPart>
      <w:docPartPr>
        <w:name w:val="2FCD44ABD6174FB082FEB9D26CBE7EAF"/>
        <w:category>
          <w:name w:val="General"/>
          <w:gallery w:val="placeholder"/>
        </w:category>
        <w:types>
          <w:type w:val="bbPlcHdr"/>
        </w:types>
        <w:behaviors>
          <w:behavior w:val="content"/>
        </w:behaviors>
        <w:guid w:val="{000BE322-7DF4-4F39-B836-317F9543103B}"/>
      </w:docPartPr>
      <w:docPartBody>
        <w:p w:rsidR="00DE4854" w:rsidRDefault="00D60503" w:rsidP="00D60503">
          <w:pPr>
            <w:pStyle w:val="2FCD44ABD6174FB082FEB9D26CBE7EAF"/>
          </w:pPr>
          <w:r w:rsidRPr="00266EA2">
            <w:rPr>
              <w:rStyle w:val="PlaceholderText"/>
            </w:rPr>
            <w:t>Click here to enter text.</w:t>
          </w:r>
        </w:p>
      </w:docPartBody>
    </w:docPart>
    <w:docPart>
      <w:docPartPr>
        <w:name w:val="19A5E32840884AC5ABEF2546E4EF06E9"/>
        <w:category>
          <w:name w:val="General"/>
          <w:gallery w:val="placeholder"/>
        </w:category>
        <w:types>
          <w:type w:val="bbPlcHdr"/>
        </w:types>
        <w:behaviors>
          <w:behavior w:val="content"/>
        </w:behaviors>
        <w:guid w:val="{CBDF2B06-DCE2-45CF-AAF0-B66F1A84E327}"/>
      </w:docPartPr>
      <w:docPartBody>
        <w:p w:rsidR="00DE4854" w:rsidRDefault="00D60503" w:rsidP="00D60503">
          <w:pPr>
            <w:pStyle w:val="19A5E32840884AC5ABEF2546E4EF06E9"/>
          </w:pPr>
          <w:r w:rsidRPr="00266EA2">
            <w:rPr>
              <w:rStyle w:val="PlaceholderText"/>
            </w:rPr>
            <w:t>Click here to enter text.</w:t>
          </w:r>
        </w:p>
      </w:docPartBody>
    </w:docPart>
    <w:docPart>
      <w:docPartPr>
        <w:name w:val="F8C61CC4C0F14189AEE6CB6DF61718BF"/>
        <w:category>
          <w:name w:val="General"/>
          <w:gallery w:val="placeholder"/>
        </w:category>
        <w:types>
          <w:type w:val="bbPlcHdr"/>
        </w:types>
        <w:behaviors>
          <w:behavior w:val="content"/>
        </w:behaviors>
        <w:guid w:val="{2108C942-4248-4797-8297-CCE6D42D379A}"/>
      </w:docPartPr>
      <w:docPartBody>
        <w:p w:rsidR="00DE4854" w:rsidRDefault="00D60503" w:rsidP="00D60503">
          <w:pPr>
            <w:pStyle w:val="F8C61CC4C0F14189AEE6CB6DF61718BF"/>
          </w:pPr>
          <w:r w:rsidRPr="00266EA2">
            <w:rPr>
              <w:rStyle w:val="PlaceholderText"/>
            </w:rPr>
            <w:t>Click here to enter text.</w:t>
          </w:r>
        </w:p>
      </w:docPartBody>
    </w:docPart>
    <w:docPart>
      <w:docPartPr>
        <w:name w:val="E72557B061404B17A7439B427CCCD6CB"/>
        <w:category>
          <w:name w:val="General"/>
          <w:gallery w:val="placeholder"/>
        </w:category>
        <w:types>
          <w:type w:val="bbPlcHdr"/>
        </w:types>
        <w:behaviors>
          <w:behavior w:val="content"/>
        </w:behaviors>
        <w:guid w:val="{5179F152-A14A-4594-9A74-100EA00B3738}"/>
      </w:docPartPr>
      <w:docPartBody>
        <w:p w:rsidR="00DE4854" w:rsidRDefault="00D60503" w:rsidP="00D60503">
          <w:pPr>
            <w:pStyle w:val="E72557B061404B17A7439B427CCCD6CB"/>
          </w:pPr>
          <w:r w:rsidRPr="00266EA2">
            <w:rPr>
              <w:rStyle w:val="PlaceholderText"/>
            </w:rPr>
            <w:t>Click here to enter text.</w:t>
          </w:r>
        </w:p>
      </w:docPartBody>
    </w:docPart>
    <w:docPart>
      <w:docPartPr>
        <w:name w:val="F2A5424036B24BACB94903B7C1516547"/>
        <w:category>
          <w:name w:val="General"/>
          <w:gallery w:val="placeholder"/>
        </w:category>
        <w:types>
          <w:type w:val="bbPlcHdr"/>
        </w:types>
        <w:behaviors>
          <w:behavior w:val="content"/>
        </w:behaviors>
        <w:guid w:val="{37629E5A-2524-48B2-BDC9-74C86FAA2D80}"/>
      </w:docPartPr>
      <w:docPartBody>
        <w:p w:rsidR="00F86D07" w:rsidRDefault="00B87991" w:rsidP="00B87991">
          <w:pPr>
            <w:pStyle w:val="F2A5424036B24BACB94903B7C1516547"/>
          </w:pPr>
          <w:r w:rsidRPr="00266EA2">
            <w:rPr>
              <w:rStyle w:val="PlaceholderText"/>
            </w:rPr>
            <w:t>Click here to enter text.</w:t>
          </w:r>
        </w:p>
      </w:docPartBody>
    </w:docPart>
    <w:docPart>
      <w:docPartPr>
        <w:name w:val="2AE05E8871C64B0EA3E6EB7311F0354C"/>
        <w:category>
          <w:name w:val="General"/>
          <w:gallery w:val="placeholder"/>
        </w:category>
        <w:types>
          <w:type w:val="bbPlcHdr"/>
        </w:types>
        <w:behaviors>
          <w:behavior w:val="content"/>
        </w:behaviors>
        <w:guid w:val="{525CE37F-3562-4710-8A8F-F68F8BCCA486}"/>
      </w:docPartPr>
      <w:docPartBody>
        <w:p w:rsidR="00F86D07" w:rsidRDefault="00B87991" w:rsidP="00B87991">
          <w:pPr>
            <w:pStyle w:val="2AE05E8871C64B0EA3E6EB7311F0354C"/>
          </w:pPr>
          <w:r w:rsidRPr="00266EA2">
            <w:rPr>
              <w:rStyle w:val="PlaceholderText"/>
            </w:rPr>
            <w:t>Click here to enter text.</w:t>
          </w:r>
        </w:p>
      </w:docPartBody>
    </w:docPart>
    <w:docPart>
      <w:docPartPr>
        <w:name w:val="02937F18269D4CCE91A7051AF57BA76C"/>
        <w:category>
          <w:name w:val="General"/>
          <w:gallery w:val="placeholder"/>
        </w:category>
        <w:types>
          <w:type w:val="bbPlcHdr"/>
        </w:types>
        <w:behaviors>
          <w:behavior w:val="content"/>
        </w:behaviors>
        <w:guid w:val="{B2E99FBC-D86D-48B5-AF78-2103F81A866B}"/>
      </w:docPartPr>
      <w:docPartBody>
        <w:p w:rsidR="0081242F" w:rsidRDefault="00F86D07" w:rsidP="00F86D07">
          <w:pPr>
            <w:pStyle w:val="02937F18269D4CCE91A7051AF57BA76C"/>
          </w:pPr>
          <w:r w:rsidRPr="00266EA2">
            <w:rPr>
              <w:rStyle w:val="PlaceholderText"/>
            </w:rPr>
            <w:t>Click here to enter text.</w:t>
          </w:r>
        </w:p>
      </w:docPartBody>
    </w:docPart>
    <w:docPart>
      <w:docPartPr>
        <w:name w:val="C99690B9CB5344A99331CD476D3D12F8"/>
        <w:category>
          <w:name w:val="General"/>
          <w:gallery w:val="placeholder"/>
        </w:category>
        <w:types>
          <w:type w:val="bbPlcHdr"/>
        </w:types>
        <w:behaviors>
          <w:behavior w:val="content"/>
        </w:behaviors>
        <w:guid w:val="{DD258C2E-58D9-4B60-BCA3-95A7F09CC6EA}"/>
      </w:docPartPr>
      <w:docPartBody>
        <w:p w:rsidR="0081242F" w:rsidRDefault="00F86D07" w:rsidP="00F86D07">
          <w:pPr>
            <w:pStyle w:val="C99690B9CB5344A99331CD476D3D12F8"/>
          </w:pPr>
          <w:r w:rsidRPr="00266EA2">
            <w:rPr>
              <w:rStyle w:val="PlaceholderText"/>
            </w:rPr>
            <w:t>Click here to enter text.</w:t>
          </w:r>
        </w:p>
      </w:docPartBody>
    </w:docPart>
    <w:docPart>
      <w:docPartPr>
        <w:name w:val="BF8D6DF6420C48F1AB8A69409D5AEB1D"/>
        <w:category>
          <w:name w:val="General"/>
          <w:gallery w:val="placeholder"/>
        </w:category>
        <w:types>
          <w:type w:val="bbPlcHdr"/>
        </w:types>
        <w:behaviors>
          <w:behavior w:val="content"/>
        </w:behaviors>
        <w:guid w:val="{A7CB3B06-3857-4D55-AD1C-801E26C15B64}"/>
      </w:docPartPr>
      <w:docPartBody>
        <w:p w:rsidR="0081242F" w:rsidRDefault="00F86D07" w:rsidP="00F86D07">
          <w:pPr>
            <w:pStyle w:val="BF8D6DF6420C48F1AB8A69409D5AEB1D"/>
          </w:pPr>
          <w:r w:rsidRPr="00266EA2">
            <w:rPr>
              <w:rStyle w:val="PlaceholderText"/>
            </w:rPr>
            <w:t>Click here to enter text.</w:t>
          </w:r>
        </w:p>
      </w:docPartBody>
    </w:docPart>
    <w:docPart>
      <w:docPartPr>
        <w:name w:val="CCBA273D35194B4AA2EEC044BFCC1003"/>
        <w:category>
          <w:name w:val="General"/>
          <w:gallery w:val="placeholder"/>
        </w:category>
        <w:types>
          <w:type w:val="bbPlcHdr"/>
        </w:types>
        <w:behaviors>
          <w:behavior w:val="content"/>
        </w:behaviors>
        <w:guid w:val="{5153CC64-DADF-4BD6-95C2-8D3B42B4CADA}"/>
      </w:docPartPr>
      <w:docPartBody>
        <w:p w:rsidR="0081242F" w:rsidRDefault="00F86D07" w:rsidP="00F86D07">
          <w:pPr>
            <w:pStyle w:val="CCBA273D35194B4AA2EEC044BFCC1003"/>
          </w:pPr>
          <w:r w:rsidRPr="00266E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Condensed Web">
    <w:altName w:val="Franklin Gothic Medium Cond"/>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 Roman">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6B"/>
    <w:rsid w:val="000D0F9A"/>
    <w:rsid w:val="0026046B"/>
    <w:rsid w:val="00386AFD"/>
    <w:rsid w:val="0081242F"/>
    <w:rsid w:val="00B87991"/>
    <w:rsid w:val="00D60503"/>
    <w:rsid w:val="00DE4854"/>
    <w:rsid w:val="00F86D07"/>
    <w:rsid w:val="00FB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F9A"/>
    <w:rPr>
      <w:color w:val="808080"/>
    </w:rPr>
  </w:style>
  <w:style w:type="paragraph" w:customStyle="1" w:styleId="9AEA5F7E07D54292AD6520DA807D77AA">
    <w:name w:val="9AEA5F7E07D54292AD6520DA807D77AA"/>
  </w:style>
  <w:style w:type="paragraph" w:customStyle="1" w:styleId="A524220FA0F04B76A72C2EBE147CC1A6">
    <w:name w:val="A524220FA0F04B76A72C2EBE147CC1A6"/>
  </w:style>
  <w:style w:type="paragraph" w:customStyle="1" w:styleId="64DAD215A0AE43E9AB9BDA3D4ADA7E8E">
    <w:name w:val="64DAD215A0AE43E9AB9BDA3D4ADA7E8E"/>
    <w:rsid w:val="0026046B"/>
  </w:style>
  <w:style w:type="paragraph" w:customStyle="1" w:styleId="32100CC597F54CF9A1135D2316C47B1B">
    <w:name w:val="32100CC597F54CF9A1135D2316C47B1B"/>
    <w:rsid w:val="00D60503"/>
    <w:pPr>
      <w:spacing w:after="0" w:line="276" w:lineRule="auto"/>
    </w:pPr>
    <w:rPr>
      <w:spacing w:val="4"/>
      <w:sz w:val="20"/>
      <w:szCs w:val="20"/>
      <w:lang w:eastAsia="ja-JP"/>
    </w:rPr>
  </w:style>
  <w:style w:type="paragraph" w:customStyle="1" w:styleId="DAE3838BE866405181CAA47F73FF84D4">
    <w:name w:val="DAE3838BE866405181CAA47F73FF84D4"/>
    <w:rsid w:val="00D60503"/>
    <w:pPr>
      <w:spacing w:after="0" w:line="276" w:lineRule="auto"/>
    </w:pPr>
    <w:rPr>
      <w:spacing w:val="4"/>
      <w:sz w:val="20"/>
      <w:szCs w:val="20"/>
      <w:lang w:eastAsia="ja-JP"/>
    </w:rPr>
  </w:style>
  <w:style w:type="paragraph" w:customStyle="1" w:styleId="C8F464389D4C496BB2D53E87665CF3A9">
    <w:name w:val="C8F464389D4C496BB2D53E87665CF3A9"/>
    <w:rsid w:val="00D60503"/>
    <w:pPr>
      <w:spacing w:after="0" w:line="276" w:lineRule="auto"/>
    </w:pPr>
    <w:rPr>
      <w:spacing w:val="4"/>
      <w:sz w:val="20"/>
      <w:szCs w:val="20"/>
      <w:lang w:eastAsia="ja-JP"/>
    </w:rPr>
  </w:style>
  <w:style w:type="paragraph" w:customStyle="1" w:styleId="1C8C0CA0863F4FA0927454BFFB7227F9">
    <w:name w:val="1C8C0CA0863F4FA0927454BFFB7227F9"/>
    <w:rsid w:val="00D60503"/>
    <w:pPr>
      <w:spacing w:after="0" w:line="276" w:lineRule="auto"/>
    </w:pPr>
    <w:rPr>
      <w:spacing w:val="4"/>
      <w:sz w:val="20"/>
      <w:szCs w:val="20"/>
      <w:lang w:eastAsia="ja-JP"/>
    </w:rPr>
  </w:style>
  <w:style w:type="paragraph" w:customStyle="1" w:styleId="66A2BC39DA574AE586418AB2EE4A53EE">
    <w:name w:val="66A2BC39DA574AE586418AB2EE4A53EE"/>
    <w:rsid w:val="00D60503"/>
    <w:pPr>
      <w:spacing w:after="0" w:line="276" w:lineRule="auto"/>
    </w:pPr>
    <w:rPr>
      <w:spacing w:val="4"/>
      <w:sz w:val="20"/>
      <w:szCs w:val="20"/>
      <w:lang w:eastAsia="ja-JP"/>
    </w:rPr>
  </w:style>
  <w:style w:type="paragraph" w:customStyle="1" w:styleId="813677C705CE470E8BE9099FFEFB4D21">
    <w:name w:val="813677C705CE470E8BE9099FFEFB4D21"/>
    <w:rsid w:val="00D60503"/>
    <w:pPr>
      <w:spacing w:after="0" w:line="276" w:lineRule="auto"/>
    </w:pPr>
    <w:rPr>
      <w:spacing w:val="4"/>
      <w:sz w:val="20"/>
      <w:szCs w:val="20"/>
      <w:lang w:eastAsia="ja-JP"/>
    </w:rPr>
  </w:style>
  <w:style w:type="paragraph" w:customStyle="1" w:styleId="E5776724169A48DFAF5D845B240B1680">
    <w:name w:val="E5776724169A48DFAF5D845B240B1680"/>
    <w:rsid w:val="00D60503"/>
    <w:pPr>
      <w:spacing w:after="0" w:line="276" w:lineRule="auto"/>
    </w:pPr>
    <w:rPr>
      <w:spacing w:val="4"/>
      <w:sz w:val="20"/>
      <w:szCs w:val="20"/>
      <w:lang w:eastAsia="ja-JP"/>
    </w:rPr>
  </w:style>
  <w:style w:type="paragraph" w:customStyle="1" w:styleId="54B732BB1379463EA630C0C3C7FCEE1A">
    <w:name w:val="54B732BB1379463EA630C0C3C7FCEE1A"/>
    <w:rsid w:val="00D60503"/>
    <w:pPr>
      <w:spacing w:after="0" w:line="276" w:lineRule="auto"/>
    </w:pPr>
    <w:rPr>
      <w:spacing w:val="4"/>
      <w:sz w:val="20"/>
      <w:szCs w:val="20"/>
      <w:lang w:eastAsia="ja-JP"/>
    </w:rPr>
  </w:style>
  <w:style w:type="paragraph" w:customStyle="1" w:styleId="4FF84B981F8341B4A40D88B4EF78BE1A">
    <w:name w:val="4FF84B981F8341B4A40D88B4EF78BE1A"/>
    <w:rsid w:val="00D60503"/>
    <w:pPr>
      <w:spacing w:after="0" w:line="276" w:lineRule="auto"/>
    </w:pPr>
    <w:rPr>
      <w:spacing w:val="4"/>
      <w:sz w:val="20"/>
      <w:szCs w:val="20"/>
      <w:lang w:eastAsia="ja-JP"/>
    </w:rPr>
  </w:style>
  <w:style w:type="paragraph" w:customStyle="1" w:styleId="C3A596BB7CF94CCCA4B963C6B853AB48">
    <w:name w:val="C3A596BB7CF94CCCA4B963C6B853AB48"/>
    <w:rsid w:val="00D60503"/>
    <w:pPr>
      <w:spacing w:after="0" w:line="276" w:lineRule="auto"/>
    </w:pPr>
    <w:rPr>
      <w:spacing w:val="4"/>
      <w:sz w:val="20"/>
      <w:szCs w:val="20"/>
      <w:lang w:eastAsia="ja-JP"/>
    </w:rPr>
  </w:style>
  <w:style w:type="paragraph" w:customStyle="1" w:styleId="21B3F4D629F341EDAE94C2CA49596BB6">
    <w:name w:val="21B3F4D629F341EDAE94C2CA49596BB6"/>
    <w:rsid w:val="00D60503"/>
    <w:pPr>
      <w:spacing w:after="0" w:line="276" w:lineRule="auto"/>
    </w:pPr>
    <w:rPr>
      <w:spacing w:val="4"/>
      <w:sz w:val="20"/>
      <w:szCs w:val="20"/>
      <w:lang w:eastAsia="ja-JP"/>
    </w:rPr>
  </w:style>
  <w:style w:type="paragraph" w:customStyle="1" w:styleId="F567B03D3BEC410FB4CE8989B213CDD7">
    <w:name w:val="F567B03D3BEC410FB4CE8989B213CDD7"/>
    <w:rsid w:val="00D60503"/>
    <w:pPr>
      <w:spacing w:after="0" w:line="276" w:lineRule="auto"/>
    </w:pPr>
    <w:rPr>
      <w:spacing w:val="4"/>
      <w:sz w:val="20"/>
      <w:szCs w:val="20"/>
      <w:lang w:eastAsia="ja-JP"/>
    </w:rPr>
  </w:style>
  <w:style w:type="paragraph" w:customStyle="1" w:styleId="22A36DDEAF384E70A162BD579415D5F6">
    <w:name w:val="22A36DDEAF384E70A162BD579415D5F6"/>
    <w:rsid w:val="00D60503"/>
    <w:pPr>
      <w:spacing w:after="0" w:line="276" w:lineRule="auto"/>
    </w:pPr>
    <w:rPr>
      <w:spacing w:val="4"/>
      <w:sz w:val="20"/>
      <w:szCs w:val="20"/>
      <w:lang w:eastAsia="ja-JP"/>
    </w:rPr>
  </w:style>
  <w:style w:type="paragraph" w:customStyle="1" w:styleId="CA09A147FF5D4746B4E3114DDFE535FA">
    <w:name w:val="CA09A147FF5D4746B4E3114DDFE535FA"/>
    <w:rsid w:val="00D60503"/>
    <w:pPr>
      <w:spacing w:after="0" w:line="276" w:lineRule="auto"/>
    </w:pPr>
    <w:rPr>
      <w:spacing w:val="4"/>
      <w:sz w:val="20"/>
      <w:szCs w:val="20"/>
      <w:lang w:eastAsia="ja-JP"/>
    </w:rPr>
  </w:style>
  <w:style w:type="paragraph" w:customStyle="1" w:styleId="571BE5896EB44161A31297FBAD45E43F">
    <w:name w:val="571BE5896EB44161A31297FBAD45E43F"/>
    <w:rsid w:val="00D60503"/>
    <w:pPr>
      <w:spacing w:after="0" w:line="276" w:lineRule="auto"/>
    </w:pPr>
    <w:rPr>
      <w:spacing w:val="4"/>
      <w:sz w:val="20"/>
      <w:szCs w:val="20"/>
      <w:lang w:eastAsia="ja-JP"/>
    </w:rPr>
  </w:style>
  <w:style w:type="paragraph" w:customStyle="1" w:styleId="6A6890470BE44CD08F65A8BB3D4DC04A">
    <w:name w:val="6A6890470BE44CD08F65A8BB3D4DC04A"/>
    <w:rsid w:val="00D60503"/>
    <w:pPr>
      <w:spacing w:after="0" w:line="276" w:lineRule="auto"/>
    </w:pPr>
    <w:rPr>
      <w:spacing w:val="4"/>
      <w:sz w:val="20"/>
      <w:szCs w:val="20"/>
      <w:lang w:eastAsia="ja-JP"/>
    </w:rPr>
  </w:style>
  <w:style w:type="paragraph" w:customStyle="1" w:styleId="163B4F7912B14AA0A617479769EDB733">
    <w:name w:val="163B4F7912B14AA0A617479769EDB733"/>
    <w:rsid w:val="00D60503"/>
    <w:pPr>
      <w:spacing w:after="0" w:line="276" w:lineRule="auto"/>
    </w:pPr>
    <w:rPr>
      <w:spacing w:val="4"/>
      <w:sz w:val="20"/>
      <w:szCs w:val="20"/>
      <w:lang w:eastAsia="ja-JP"/>
    </w:rPr>
  </w:style>
  <w:style w:type="paragraph" w:customStyle="1" w:styleId="C546C6EA07BE4B828964FF0A5DFBADEE">
    <w:name w:val="C546C6EA07BE4B828964FF0A5DFBADEE"/>
    <w:rsid w:val="00D60503"/>
    <w:pPr>
      <w:spacing w:after="0" w:line="276" w:lineRule="auto"/>
    </w:pPr>
    <w:rPr>
      <w:spacing w:val="4"/>
      <w:sz w:val="20"/>
      <w:szCs w:val="20"/>
      <w:lang w:eastAsia="ja-JP"/>
    </w:rPr>
  </w:style>
  <w:style w:type="paragraph" w:customStyle="1" w:styleId="9A837AE19BFB4E949EE59FEE4A433071">
    <w:name w:val="9A837AE19BFB4E949EE59FEE4A433071"/>
    <w:rsid w:val="00D60503"/>
    <w:pPr>
      <w:spacing w:after="0" w:line="276" w:lineRule="auto"/>
    </w:pPr>
    <w:rPr>
      <w:spacing w:val="4"/>
      <w:sz w:val="20"/>
      <w:szCs w:val="20"/>
      <w:lang w:eastAsia="ja-JP"/>
    </w:rPr>
  </w:style>
  <w:style w:type="paragraph" w:customStyle="1" w:styleId="30F43FCA9D964FDFAD0DDAC3EC2B220F">
    <w:name w:val="30F43FCA9D964FDFAD0DDAC3EC2B220F"/>
    <w:rsid w:val="00D60503"/>
    <w:pPr>
      <w:spacing w:after="0" w:line="276" w:lineRule="auto"/>
    </w:pPr>
    <w:rPr>
      <w:spacing w:val="4"/>
      <w:sz w:val="20"/>
      <w:szCs w:val="20"/>
      <w:lang w:eastAsia="ja-JP"/>
    </w:rPr>
  </w:style>
  <w:style w:type="paragraph" w:customStyle="1" w:styleId="F74938377057418FA3BC8591748DD291">
    <w:name w:val="F74938377057418FA3BC8591748DD291"/>
    <w:rsid w:val="00D60503"/>
    <w:pPr>
      <w:spacing w:after="0" w:line="276" w:lineRule="auto"/>
    </w:pPr>
    <w:rPr>
      <w:spacing w:val="4"/>
      <w:sz w:val="20"/>
      <w:szCs w:val="20"/>
      <w:lang w:eastAsia="ja-JP"/>
    </w:rPr>
  </w:style>
  <w:style w:type="paragraph" w:customStyle="1" w:styleId="BF51435C2DF74973A542FDCBF0B73078">
    <w:name w:val="BF51435C2DF74973A542FDCBF0B73078"/>
    <w:rsid w:val="00D60503"/>
    <w:pPr>
      <w:spacing w:after="0" w:line="276" w:lineRule="auto"/>
    </w:pPr>
    <w:rPr>
      <w:spacing w:val="4"/>
      <w:sz w:val="20"/>
      <w:szCs w:val="20"/>
      <w:lang w:eastAsia="ja-JP"/>
    </w:rPr>
  </w:style>
  <w:style w:type="paragraph" w:customStyle="1" w:styleId="E50FB82EC1394DD09327B8D719F4A2BC">
    <w:name w:val="E50FB82EC1394DD09327B8D719F4A2BC"/>
    <w:rsid w:val="00D60503"/>
    <w:pPr>
      <w:spacing w:after="0" w:line="276" w:lineRule="auto"/>
    </w:pPr>
    <w:rPr>
      <w:spacing w:val="4"/>
      <w:sz w:val="20"/>
      <w:szCs w:val="20"/>
      <w:lang w:eastAsia="ja-JP"/>
    </w:rPr>
  </w:style>
  <w:style w:type="paragraph" w:customStyle="1" w:styleId="41653315BC7943F5BE68D4F0D6595117">
    <w:name w:val="41653315BC7943F5BE68D4F0D6595117"/>
    <w:rsid w:val="00D60503"/>
    <w:pPr>
      <w:spacing w:after="0" w:line="276" w:lineRule="auto"/>
    </w:pPr>
    <w:rPr>
      <w:spacing w:val="4"/>
      <w:sz w:val="20"/>
      <w:szCs w:val="20"/>
      <w:lang w:eastAsia="ja-JP"/>
    </w:rPr>
  </w:style>
  <w:style w:type="paragraph" w:customStyle="1" w:styleId="2FCD44ABD6174FB082FEB9D26CBE7EAF">
    <w:name w:val="2FCD44ABD6174FB082FEB9D26CBE7EAF"/>
    <w:rsid w:val="00D60503"/>
    <w:pPr>
      <w:spacing w:after="0" w:line="276" w:lineRule="auto"/>
    </w:pPr>
    <w:rPr>
      <w:spacing w:val="4"/>
      <w:sz w:val="20"/>
      <w:szCs w:val="20"/>
      <w:lang w:eastAsia="ja-JP"/>
    </w:rPr>
  </w:style>
  <w:style w:type="paragraph" w:customStyle="1" w:styleId="19A5E32840884AC5ABEF2546E4EF06E9">
    <w:name w:val="19A5E32840884AC5ABEF2546E4EF06E9"/>
    <w:rsid w:val="00D60503"/>
    <w:pPr>
      <w:spacing w:after="0" w:line="276" w:lineRule="auto"/>
    </w:pPr>
    <w:rPr>
      <w:spacing w:val="4"/>
      <w:sz w:val="20"/>
      <w:szCs w:val="20"/>
      <w:lang w:eastAsia="ja-JP"/>
    </w:rPr>
  </w:style>
  <w:style w:type="paragraph" w:customStyle="1" w:styleId="F8C61CC4C0F14189AEE6CB6DF61718BF">
    <w:name w:val="F8C61CC4C0F14189AEE6CB6DF61718BF"/>
    <w:rsid w:val="00D60503"/>
    <w:pPr>
      <w:spacing w:after="0" w:line="276" w:lineRule="auto"/>
    </w:pPr>
    <w:rPr>
      <w:spacing w:val="4"/>
      <w:sz w:val="20"/>
      <w:szCs w:val="20"/>
      <w:lang w:eastAsia="ja-JP"/>
    </w:rPr>
  </w:style>
  <w:style w:type="paragraph" w:customStyle="1" w:styleId="E72557B061404B17A7439B427CCCD6CB">
    <w:name w:val="E72557B061404B17A7439B427CCCD6CB"/>
    <w:rsid w:val="00D60503"/>
    <w:pPr>
      <w:spacing w:after="0" w:line="276" w:lineRule="auto"/>
    </w:pPr>
    <w:rPr>
      <w:spacing w:val="4"/>
      <w:sz w:val="20"/>
      <w:szCs w:val="20"/>
      <w:lang w:eastAsia="ja-JP"/>
    </w:rPr>
  </w:style>
  <w:style w:type="paragraph" w:customStyle="1" w:styleId="154A3852DDF840C493597C060C420050">
    <w:name w:val="154A3852DDF840C493597C060C420050"/>
    <w:rsid w:val="00D60503"/>
    <w:pPr>
      <w:spacing w:after="0" w:line="276" w:lineRule="auto"/>
    </w:pPr>
    <w:rPr>
      <w:spacing w:val="4"/>
      <w:sz w:val="20"/>
      <w:szCs w:val="20"/>
      <w:lang w:eastAsia="ja-JP"/>
    </w:rPr>
  </w:style>
  <w:style w:type="paragraph" w:customStyle="1" w:styleId="287E1D461D08417CADEA82B2E23FECA8">
    <w:name w:val="287E1D461D08417CADEA82B2E23FECA8"/>
    <w:rsid w:val="00D60503"/>
    <w:pPr>
      <w:spacing w:after="0" w:line="276" w:lineRule="auto"/>
    </w:pPr>
    <w:rPr>
      <w:spacing w:val="4"/>
      <w:sz w:val="20"/>
      <w:szCs w:val="20"/>
      <w:lang w:eastAsia="ja-JP"/>
    </w:rPr>
  </w:style>
  <w:style w:type="paragraph" w:customStyle="1" w:styleId="A1FF88FC807E4DFCA9EB7973ABA28D40">
    <w:name w:val="A1FF88FC807E4DFCA9EB7973ABA28D40"/>
    <w:rsid w:val="00D60503"/>
    <w:pPr>
      <w:spacing w:after="0" w:line="276" w:lineRule="auto"/>
    </w:pPr>
    <w:rPr>
      <w:spacing w:val="4"/>
      <w:sz w:val="20"/>
      <w:szCs w:val="20"/>
      <w:lang w:eastAsia="ja-JP"/>
    </w:rPr>
  </w:style>
  <w:style w:type="paragraph" w:customStyle="1" w:styleId="BA629A9D6756430D84E2539941D235EF">
    <w:name w:val="BA629A9D6756430D84E2539941D235EF"/>
    <w:rsid w:val="00D60503"/>
    <w:pPr>
      <w:spacing w:after="0" w:line="276" w:lineRule="auto"/>
    </w:pPr>
    <w:rPr>
      <w:spacing w:val="4"/>
      <w:sz w:val="20"/>
      <w:szCs w:val="20"/>
      <w:lang w:eastAsia="ja-JP"/>
    </w:rPr>
  </w:style>
  <w:style w:type="paragraph" w:customStyle="1" w:styleId="7E84E281137349B68E4796D2BE8B07FC">
    <w:name w:val="7E84E281137349B68E4796D2BE8B07FC"/>
    <w:rsid w:val="00D60503"/>
    <w:pPr>
      <w:spacing w:after="0" w:line="276" w:lineRule="auto"/>
    </w:pPr>
    <w:rPr>
      <w:spacing w:val="4"/>
      <w:sz w:val="20"/>
      <w:szCs w:val="20"/>
      <w:lang w:eastAsia="ja-JP"/>
    </w:rPr>
  </w:style>
  <w:style w:type="paragraph" w:customStyle="1" w:styleId="9FA4593184B1431A9C13314C86C1E6F3">
    <w:name w:val="9FA4593184B1431A9C13314C86C1E6F3"/>
    <w:rsid w:val="00D60503"/>
    <w:pPr>
      <w:spacing w:after="0" w:line="276" w:lineRule="auto"/>
    </w:pPr>
    <w:rPr>
      <w:spacing w:val="4"/>
      <w:sz w:val="20"/>
      <w:szCs w:val="20"/>
      <w:lang w:eastAsia="ja-JP"/>
    </w:rPr>
  </w:style>
  <w:style w:type="paragraph" w:customStyle="1" w:styleId="08B9A37330F041408C1F648FBD95A7F3">
    <w:name w:val="08B9A37330F041408C1F648FBD95A7F3"/>
    <w:rsid w:val="00D60503"/>
    <w:pPr>
      <w:spacing w:after="0" w:line="276" w:lineRule="auto"/>
    </w:pPr>
    <w:rPr>
      <w:spacing w:val="4"/>
      <w:sz w:val="20"/>
      <w:szCs w:val="20"/>
      <w:lang w:eastAsia="ja-JP"/>
    </w:rPr>
  </w:style>
  <w:style w:type="paragraph" w:customStyle="1" w:styleId="03DADC87A035463092370CDA94888D13">
    <w:name w:val="03DADC87A035463092370CDA94888D13"/>
    <w:rsid w:val="00D60503"/>
    <w:pPr>
      <w:spacing w:after="0" w:line="276" w:lineRule="auto"/>
    </w:pPr>
    <w:rPr>
      <w:spacing w:val="4"/>
      <w:sz w:val="20"/>
      <w:szCs w:val="20"/>
      <w:lang w:eastAsia="ja-JP"/>
    </w:rPr>
  </w:style>
  <w:style w:type="paragraph" w:customStyle="1" w:styleId="70255BF8C8024B94BCAAB93870089DC0">
    <w:name w:val="70255BF8C8024B94BCAAB93870089DC0"/>
    <w:rsid w:val="00D60503"/>
    <w:pPr>
      <w:spacing w:after="0" w:line="276" w:lineRule="auto"/>
    </w:pPr>
    <w:rPr>
      <w:spacing w:val="4"/>
      <w:sz w:val="20"/>
      <w:szCs w:val="20"/>
      <w:lang w:eastAsia="ja-JP"/>
    </w:rPr>
  </w:style>
  <w:style w:type="paragraph" w:customStyle="1" w:styleId="ABDD2FC8DF214F849FF1BCFDA3D2B97A">
    <w:name w:val="ABDD2FC8DF214F849FF1BCFDA3D2B97A"/>
    <w:rsid w:val="00D60503"/>
    <w:pPr>
      <w:spacing w:after="0" w:line="276" w:lineRule="auto"/>
    </w:pPr>
    <w:rPr>
      <w:spacing w:val="4"/>
      <w:sz w:val="20"/>
      <w:szCs w:val="20"/>
      <w:lang w:eastAsia="ja-JP"/>
    </w:rPr>
  </w:style>
  <w:style w:type="paragraph" w:customStyle="1" w:styleId="C41C5DDD6DE84D03A5CE9F726AA39CB7">
    <w:name w:val="C41C5DDD6DE84D03A5CE9F726AA39CB7"/>
    <w:rsid w:val="00D60503"/>
    <w:pPr>
      <w:spacing w:after="0" w:line="276" w:lineRule="auto"/>
    </w:pPr>
    <w:rPr>
      <w:spacing w:val="4"/>
      <w:sz w:val="20"/>
      <w:szCs w:val="20"/>
      <w:lang w:eastAsia="ja-JP"/>
    </w:rPr>
  </w:style>
  <w:style w:type="paragraph" w:customStyle="1" w:styleId="F2A5424036B24BACB94903B7C1516547">
    <w:name w:val="F2A5424036B24BACB94903B7C1516547"/>
    <w:rsid w:val="00B87991"/>
    <w:pPr>
      <w:spacing w:after="200" w:line="276" w:lineRule="auto"/>
    </w:pPr>
  </w:style>
  <w:style w:type="paragraph" w:customStyle="1" w:styleId="2AE05E8871C64B0EA3E6EB7311F0354C">
    <w:name w:val="2AE05E8871C64B0EA3E6EB7311F0354C"/>
    <w:rsid w:val="00B87991"/>
    <w:pPr>
      <w:spacing w:after="200" w:line="276" w:lineRule="auto"/>
    </w:pPr>
  </w:style>
  <w:style w:type="paragraph" w:customStyle="1" w:styleId="02937F18269D4CCE91A7051AF57BA76C">
    <w:name w:val="02937F18269D4CCE91A7051AF57BA76C"/>
    <w:rsid w:val="00F86D07"/>
  </w:style>
  <w:style w:type="paragraph" w:customStyle="1" w:styleId="C99690B9CB5344A99331CD476D3D12F8">
    <w:name w:val="C99690B9CB5344A99331CD476D3D12F8"/>
    <w:rsid w:val="00F86D07"/>
  </w:style>
  <w:style w:type="paragraph" w:customStyle="1" w:styleId="BF8D6DF6420C48F1AB8A69409D5AEB1D">
    <w:name w:val="BF8D6DF6420C48F1AB8A69409D5AEB1D"/>
    <w:rsid w:val="00F86D07"/>
  </w:style>
  <w:style w:type="paragraph" w:customStyle="1" w:styleId="CCBA273D35194B4AA2EEC044BFCC1003">
    <w:name w:val="CCBA273D35194B4AA2EEC044BFCC1003"/>
    <w:rsid w:val="00F86D07"/>
  </w:style>
  <w:style w:type="paragraph" w:customStyle="1" w:styleId="1D37DEA5600B441C9EBBB3907E8C3DE5">
    <w:name w:val="1D37DEA5600B441C9EBBB3907E8C3DE5"/>
    <w:rsid w:val="000D0F9A"/>
  </w:style>
  <w:style w:type="paragraph" w:customStyle="1" w:styleId="D5B73ABAF51B4A2AA771204393089516">
    <w:name w:val="D5B73ABAF51B4A2AA771204393089516"/>
    <w:rsid w:val="000D0F9A"/>
  </w:style>
  <w:style w:type="paragraph" w:customStyle="1" w:styleId="D4BD0A9A8D9143DFBC20851DB9B2DDAD">
    <w:name w:val="D4BD0A9A8D9143DFBC20851DB9B2DDAD"/>
    <w:rsid w:val="000D0F9A"/>
  </w:style>
  <w:style w:type="paragraph" w:customStyle="1" w:styleId="B0FDDF9F9380408CA2815C10BCD5B4C4">
    <w:name w:val="B0FDDF9F9380408CA2815C10BCD5B4C4"/>
    <w:rsid w:val="000D0F9A"/>
  </w:style>
  <w:style w:type="paragraph" w:customStyle="1" w:styleId="F5443C786E6F4BA2B72387FB5AE07983">
    <w:name w:val="F5443C786E6F4BA2B72387FB5AE07983"/>
    <w:rsid w:val="000D0F9A"/>
  </w:style>
  <w:style w:type="paragraph" w:customStyle="1" w:styleId="A51349E86A9E49B6B47A8779DEB96439">
    <w:name w:val="A51349E86A9E49B6B47A8779DEB96439"/>
    <w:rsid w:val="000D0F9A"/>
  </w:style>
  <w:style w:type="paragraph" w:customStyle="1" w:styleId="461F75C54E1E46F2B02B9A1A8AE457CC">
    <w:name w:val="461F75C54E1E46F2B02B9A1A8AE457CC"/>
    <w:rsid w:val="000D0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93BC0B0059A146A38D227D8213F392" ma:contentTypeVersion="6" ma:contentTypeDescription="Create a new document." ma:contentTypeScope="" ma:versionID="cbc0789bf63373d866e1fb893a720bb5">
  <xsd:schema xmlns:xsd="http://www.w3.org/2001/XMLSchema" xmlns:xs="http://www.w3.org/2001/XMLSchema" xmlns:p="http://schemas.microsoft.com/office/2006/metadata/properties" xmlns:ns2="24194e56-2be0-4174-afd6-9b1eff12eb62" xmlns:ns3="5e4183d0-163b-4025-9c40-defdc014e97f" targetNamespace="http://schemas.microsoft.com/office/2006/metadata/properties" ma:root="true" ma:fieldsID="d7b20f18d4e00901df3bf394c65bb9d8" ns2:_="" ns3:_="">
    <xsd:import namespace="24194e56-2be0-4174-afd6-9b1eff12eb62"/>
    <xsd:import namespace="5e4183d0-163b-4025-9c40-defdc014e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94e56-2be0-4174-afd6-9b1eff12eb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183d0-163b-4025-9c40-defdc014e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2AE21-E0D1-4320-A660-2924361C3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94e56-2be0-4174-afd6-9b1eff12eb62"/>
    <ds:schemaRef ds:uri="5e4183d0-163b-4025-9c40-defdc014e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58205-250A-4B85-8FBC-4C3420EB4557}">
  <ds:schemaRefs>
    <ds:schemaRef ds:uri="http://schemas.microsoft.com/office/2006/documentManagement/types"/>
    <ds:schemaRef ds:uri="http://schemas.microsoft.com/office/2006/metadata/properties"/>
    <ds:schemaRef ds:uri="http://purl.org/dc/elements/1.1/"/>
    <ds:schemaRef ds:uri="http://purl.org/dc/dcmitype/"/>
    <ds:schemaRef ds:uri="http://schemas.microsoft.com/office/infopath/2007/PartnerControls"/>
    <ds:schemaRef ds:uri="5e4183d0-163b-4025-9c40-defdc014e97f"/>
    <ds:schemaRef ds:uri="http://schemas.openxmlformats.org/package/2006/metadata/core-properties"/>
    <ds:schemaRef ds:uri="http://purl.org/dc/terms/"/>
    <ds:schemaRef ds:uri="24194e56-2be0-4174-afd6-9b1eff12eb62"/>
    <ds:schemaRef ds:uri="http://www.w3.org/XML/1998/namespace"/>
  </ds:schemaRefs>
</ds:datastoreItem>
</file>

<file path=customXml/itemProps4.xml><?xml version="1.0" encoding="utf-8"?>
<ds:datastoreItem xmlns:ds="http://schemas.openxmlformats.org/officeDocument/2006/customXml" ds:itemID="{2E21A3C4-129C-46BB-BFF7-4263FE3229FD}">
  <ds:schemaRefs>
    <ds:schemaRef ds:uri="http://schemas.microsoft.com/sharepoint/v3/contenttype/forms"/>
  </ds:schemaRefs>
</ds:datastoreItem>
</file>

<file path=customXml/itemProps5.xml><?xml version="1.0" encoding="utf-8"?>
<ds:datastoreItem xmlns:ds="http://schemas.openxmlformats.org/officeDocument/2006/customXml" ds:itemID="{36411EE1-4B63-4FE6-BBC0-89FD7E01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3</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2017-08-04T21:40:00Z</dcterms:created>
  <dcterms:modified xsi:type="dcterms:W3CDTF">2017-08-04T21:40:00Z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y fmtid="{D5CDD505-2E9C-101B-9397-08002B2CF9AE}" pid="3" name="ContentTypeId">
    <vt:lpwstr>0x0101003293BC0B0059A146A38D227D8213F392</vt:lpwstr>
  </property>
</Properties>
</file>